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3F71" w14:textId="77777777" w:rsidR="0046427F" w:rsidRPr="004F4A77" w:rsidRDefault="0046427F">
      <w:pPr>
        <w:pStyle w:val="berschrift3"/>
        <w:tabs>
          <w:tab w:val="clear" w:pos="2835"/>
          <w:tab w:val="clear" w:pos="5387"/>
          <w:tab w:val="right" w:pos="9923"/>
        </w:tabs>
        <w:rPr>
          <w:rFonts w:ascii="Arial" w:hAnsi="Arial" w:cs="Arial"/>
          <w:sz w:val="20"/>
        </w:rPr>
      </w:pPr>
      <w:r w:rsidRPr="004F4A77">
        <w:rPr>
          <w:rFonts w:ascii="Arial" w:hAnsi="Arial" w:cs="Arial"/>
          <w:sz w:val="20"/>
        </w:rPr>
        <w:t>Benützungsgesuch für Lokale, Anlagen und Leihmaterial</w:t>
      </w:r>
    </w:p>
    <w:p w14:paraId="604BBC5F" w14:textId="77777777" w:rsidR="0046427F" w:rsidRDefault="0046427F">
      <w:pPr>
        <w:tabs>
          <w:tab w:val="right" w:pos="9923"/>
        </w:tabs>
        <w:rPr>
          <w:rFonts w:ascii="Verdana" w:hAnsi="Verdana"/>
          <w:b/>
          <w:sz w:val="16"/>
        </w:rPr>
      </w:pPr>
    </w:p>
    <w:tbl>
      <w:tblPr>
        <w:tblW w:w="11695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817"/>
        <w:gridCol w:w="2089"/>
        <w:gridCol w:w="3544"/>
        <w:gridCol w:w="1701"/>
      </w:tblGrid>
      <w:tr w:rsidR="0046427F" w:rsidRPr="004F4A77" w14:paraId="0872A3AA" w14:textId="77777777">
        <w:trPr>
          <w:gridAfter w:val="1"/>
          <w:wAfter w:w="1701" w:type="dxa"/>
        </w:trPr>
        <w:tc>
          <w:tcPr>
            <w:tcW w:w="2544" w:type="dxa"/>
          </w:tcPr>
          <w:p w14:paraId="54867F0C" w14:textId="77777777" w:rsidR="0046427F" w:rsidRPr="004F4A77" w:rsidRDefault="0046427F">
            <w:pPr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Art des Anlasses</w:t>
            </w:r>
          </w:p>
        </w:tc>
        <w:tc>
          <w:tcPr>
            <w:tcW w:w="7450" w:type="dxa"/>
            <w:gridSpan w:val="3"/>
            <w:tcBorders>
              <w:bottom w:val="single" w:sz="4" w:space="0" w:color="auto"/>
            </w:tcBorders>
          </w:tcPr>
          <w:p w14:paraId="46C4D6D6" w14:textId="77777777" w:rsidR="0046427F" w:rsidRPr="004F4A77" w:rsidRDefault="0046427F">
            <w:pPr>
              <w:rPr>
                <w:rFonts w:ascii="Arial" w:hAnsi="Arial" w:cs="Arial"/>
                <w:bCs/>
              </w:rPr>
            </w:pPr>
          </w:p>
        </w:tc>
      </w:tr>
      <w:tr w:rsidR="0046427F" w:rsidRPr="004F4A77" w14:paraId="03D05B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0FD7505" w14:textId="77777777" w:rsidR="0046427F" w:rsidRPr="004F4A77" w:rsidRDefault="0046427F" w:rsidP="00F23DD8">
            <w:pPr>
              <w:tabs>
                <w:tab w:val="left" w:pos="284"/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Abteilung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67F0681" w14:textId="77777777" w:rsidR="0046427F" w:rsidRPr="004F4A77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229337E" w14:textId="77777777" w:rsidR="0046427F" w:rsidRPr="004F4A77" w:rsidRDefault="00740449">
            <w:pPr>
              <w:tabs>
                <w:tab w:val="left" w:pos="318"/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="0046427F" w:rsidRPr="004F4A77">
              <w:rPr>
                <w:rFonts w:ascii="Arial" w:hAnsi="Arial" w:cs="Arial"/>
                <w:bCs/>
              </w:rPr>
              <w:tab/>
            </w:r>
            <w:r w:rsidR="0046427F" w:rsidRPr="004F4A77">
              <w:rPr>
                <w:rFonts w:ascii="Arial" w:hAnsi="Arial" w:cs="Arial"/>
                <w:bCs/>
                <w:sz w:val="18"/>
              </w:rPr>
              <w:t>Erwachsene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A93E32" w14:textId="77777777" w:rsidR="0046427F" w:rsidRPr="004F4A77" w:rsidRDefault="0046427F">
            <w:pPr>
              <w:tabs>
                <w:tab w:val="left" w:pos="355"/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  <w:sz w:val="18"/>
              </w:rPr>
              <w:t>Jugendliche (unter 20 Jahren)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C3BA57" w14:textId="77777777" w:rsidR="0046427F" w:rsidRPr="004F4A77" w:rsidRDefault="0046427F">
            <w:pPr>
              <w:tabs>
                <w:tab w:val="right" w:pos="9923"/>
              </w:tabs>
              <w:spacing w:before="120"/>
              <w:ind w:left="355" w:hanging="355"/>
              <w:rPr>
                <w:rFonts w:ascii="Arial" w:hAnsi="Arial" w:cs="Arial"/>
                <w:bCs/>
              </w:rPr>
            </w:pPr>
          </w:p>
        </w:tc>
      </w:tr>
    </w:tbl>
    <w:p w14:paraId="6B56B4B3" w14:textId="77777777" w:rsidR="0046427F" w:rsidRPr="004F4A77" w:rsidRDefault="0046427F">
      <w:pPr>
        <w:pStyle w:val="Kommentartex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398"/>
        <w:gridCol w:w="79"/>
        <w:gridCol w:w="1738"/>
        <w:gridCol w:w="79"/>
        <w:gridCol w:w="2010"/>
        <w:gridCol w:w="1213"/>
        <w:gridCol w:w="488"/>
        <w:gridCol w:w="142"/>
        <w:gridCol w:w="1701"/>
        <w:gridCol w:w="79"/>
      </w:tblGrid>
      <w:tr w:rsidR="0046427F" w:rsidRPr="004F4A77" w14:paraId="42BAAD61" w14:textId="77777777" w:rsidTr="007D3144">
        <w:trPr>
          <w:gridAfter w:val="1"/>
          <w:wAfter w:w="79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F391A" w14:textId="77777777" w:rsidR="0046427F" w:rsidRPr="004F4A77" w:rsidRDefault="0046427F">
            <w:pPr>
              <w:tabs>
                <w:tab w:val="left" w:pos="284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0"/>
            <w:r w:rsidRPr="004F4A77">
              <w:rPr>
                <w:rFonts w:ascii="Arial" w:hAnsi="Arial" w:cs="Arial"/>
                <w:bCs/>
              </w:rPr>
              <w:tab/>
              <w:t>Dauerbelegung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80DF" w14:textId="77777777" w:rsidR="0046427F" w:rsidRPr="004F4A77" w:rsidRDefault="0046427F">
            <w:pPr>
              <w:tabs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Semester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2D08A" w14:textId="77777777" w:rsidR="0046427F" w:rsidRPr="004F4A77" w:rsidRDefault="0046427F">
            <w:pPr>
              <w:tabs>
                <w:tab w:val="left" w:pos="318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4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  <w:sz w:val="18"/>
              </w:rPr>
              <w:t>01.04.-30.09.</w:t>
            </w:r>
          </w:p>
        </w:tc>
        <w:bookmarkStart w:id="2" w:name="Kontrollkästchen45"/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71CC5" w14:textId="77777777" w:rsidR="0046427F" w:rsidRPr="004F4A77" w:rsidRDefault="0091644F">
            <w:pPr>
              <w:tabs>
                <w:tab w:val="left" w:pos="355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2"/>
            <w:r w:rsidR="0046427F" w:rsidRPr="004F4A77">
              <w:rPr>
                <w:rFonts w:ascii="Arial" w:hAnsi="Arial" w:cs="Arial"/>
                <w:bCs/>
              </w:rPr>
              <w:tab/>
            </w:r>
            <w:r w:rsidR="0046427F" w:rsidRPr="004F4A77">
              <w:rPr>
                <w:rFonts w:ascii="Arial" w:hAnsi="Arial" w:cs="Arial"/>
                <w:bCs/>
                <w:sz w:val="18"/>
              </w:rPr>
              <w:t>01.10.-31.03.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774DA" w14:textId="77777777" w:rsidR="0046427F" w:rsidRPr="004F4A77" w:rsidRDefault="0046427F">
            <w:pPr>
              <w:tabs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6427F" w:rsidRPr="004F4A77" w14:paraId="39C842F4" w14:textId="77777777" w:rsidTr="007D3144">
        <w:trPr>
          <w:gridAfter w:val="1"/>
          <w:wAfter w:w="79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A4872" w14:textId="77777777" w:rsidR="0046427F" w:rsidRPr="004F4A77" w:rsidRDefault="0046427F">
            <w:pPr>
              <w:tabs>
                <w:tab w:val="left" w:pos="284"/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9E799" w14:textId="77777777" w:rsidR="0046427F" w:rsidRPr="004F4A77" w:rsidRDefault="0046427F">
            <w:pPr>
              <w:tabs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Zeit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BC89" w14:textId="77777777" w:rsidR="0046427F" w:rsidRPr="004F4A77" w:rsidRDefault="0046427F">
            <w:pPr>
              <w:tabs>
                <w:tab w:val="left" w:pos="318"/>
                <w:tab w:val="right" w:pos="9923"/>
              </w:tabs>
              <w:rPr>
                <w:rFonts w:ascii="Arial" w:hAnsi="Arial" w:cs="Arial"/>
                <w:bCs/>
                <w:sz w:val="18"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6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4F4A77">
              <w:rPr>
                <w:rFonts w:ascii="Arial" w:hAnsi="Arial" w:cs="Arial"/>
                <w:bCs/>
                <w:sz w:val="18"/>
              </w:rPr>
              <w:tab/>
              <w:t>17.30 - 19.00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BB973" w14:textId="77777777" w:rsidR="0046427F" w:rsidRPr="004F4A77" w:rsidRDefault="0046427F">
            <w:pPr>
              <w:tabs>
                <w:tab w:val="left" w:pos="355"/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7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  <w:sz w:val="18"/>
              </w:rPr>
              <w:t>19.00-20.30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636FC" w14:textId="77777777" w:rsidR="0046427F" w:rsidRPr="004F4A77" w:rsidRDefault="0046427F">
            <w:pPr>
              <w:tabs>
                <w:tab w:val="left" w:pos="355"/>
                <w:tab w:val="right" w:pos="9923"/>
              </w:tabs>
              <w:ind w:left="71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8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  <w:sz w:val="18"/>
              </w:rPr>
              <w:t>20.30-22.00</w:t>
            </w:r>
          </w:p>
        </w:tc>
      </w:tr>
      <w:tr w:rsidR="0046427F" w:rsidRPr="004F4A77" w14:paraId="4E401483" w14:textId="77777777" w:rsidTr="007D3144">
        <w:trPr>
          <w:gridAfter w:val="1"/>
          <w:wAfter w:w="79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D6993" w14:textId="77777777" w:rsidR="0046427F" w:rsidRPr="004F4A77" w:rsidRDefault="0046427F" w:rsidP="0091644F">
            <w:pPr>
              <w:tabs>
                <w:tab w:val="left" w:pos="284"/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80B90" w14:textId="77777777" w:rsidR="0046427F" w:rsidRPr="004F4A77" w:rsidRDefault="0046427F" w:rsidP="0091644F">
            <w:pPr>
              <w:tabs>
                <w:tab w:val="left" w:pos="284"/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06103" w14:textId="77777777" w:rsidR="0046427F" w:rsidRPr="004F4A77" w:rsidRDefault="0091644F" w:rsidP="0091644F">
            <w:pPr>
              <w:tabs>
                <w:tab w:val="left" w:pos="284"/>
                <w:tab w:val="left" w:pos="1027"/>
                <w:tab w:val="left" w:pos="1310"/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0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  <w:sz w:val="18"/>
                <w:szCs w:val="18"/>
              </w:rPr>
              <w:t>MO</w:t>
            </w:r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Pr="004F4A77">
              <w:rPr>
                <w:rFonts w:ascii="Arial" w:hAnsi="Arial" w:cs="Arial"/>
                <w:bCs/>
                <w:sz w:val="18"/>
              </w:rPr>
              <w:tab/>
              <w:t>DI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697CA" w14:textId="77777777" w:rsidR="0046427F" w:rsidRPr="004F4A77" w:rsidRDefault="0091644F" w:rsidP="0091644F">
            <w:pPr>
              <w:tabs>
                <w:tab w:val="left" w:pos="284"/>
                <w:tab w:val="left" w:pos="922"/>
                <w:tab w:val="left" w:pos="1206"/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Pr="004F4A77">
              <w:rPr>
                <w:rFonts w:ascii="Arial" w:hAnsi="Arial" w:cs="Arial"/>
                <w:bCs/>
                <w:sz w:val="18"/>
              </w:rPr>
              <w:tab/>
              <w:t>MI</w:t>
            </w:r>
            <w:r w:rsidRPr="004F4A77">
              <w:rPr>
                <w:rFonts w:ascii="Arial" w:hAnsi="Arial" w:cs="Arial"/>
                <w:bCs/>
                <w:sz w:val="18"/>
              </w:rPr>
              <w:tab/>
            </w: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Pr="004F4A77">
              <w:rPr>
                <w:rFonts w:ascii="Arial" w:hAnsi="Arial" w:cs="Arial"/>
                <w:bCs/>
                <w:sz w:val="18"/>
              </w:rPr>
              <w:tab/>
              <w:t>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FA0934" w14:textId="77777777" w:rsidR="0046427F" w:rsidRPr="004F4A77" w:rsidRDefault="0091644F" w:rsidP="001965A4">
            <w:pPr>
              <w:tabs>
                <w:tab w:val="left" w:pos="355"/>
                <w:tab w:val="left" w:pos="922"/>
                <w:tab w:val="left" w:pos="1200"/>
                <w:tab w:val="right" w:pos="9923"/>
              </w:tabs>
              <w:ind w:left="71" w:hanging="71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ab/>
            </w: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Pr="004F4A77">
              <w:rPr>
                <w:rFonts w:ascii="Arial" w:hAnsi="Arial" w:cs="Arial"/>
                <w:bCs/>
                <w:sz w:val="18"/>
              </w:rPr>
              <w:tab/>
              <w:t>FR</w:t>
            </w:r>
            <w:r w:rsidRPr="004F4A77">
              <w:rPr>
                <w:rFonts w:ascii="Arial" w:hAnsi="Arial" w:cs="Arial"/>
                <w:bCs/>
                <w:sz w:val="18"/>
              </w:rPr>
              <w:tab/>
            </w:r>
            <w:r w:rsidR="001965A4"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5A4"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="001965A4" w:rsidRPr="004F4A77">
              <w:rPr>
                <w:rFonts w:ascii="Arial" w:hAnsi="Arial" w:cs="Arial"/>
                <w:bCs/>
              </w:rPr>
              <w:fldChar w:fldCharType="end"/>
            </w:r>
            <w:r w:rsidR="001965A4" w:rsidRPr="004F4A77">
              <w:rPr>
                <w:rFonts w:ascii="Arial" w:hAnsi="Arial" w:cs="Arial"/>
                <w:bCs/>
                <w:sz w:val="18"/>
              </w:rPr>
              <w:tab/>
              <w:t>SA</w:t>
            </w:r>
          </w:p>
        </w:tc>
      </w:tr>
      <w:tr w:rsidR="0046427F" w:rsidRPr="004F4A77" w14:paraId="367E3347" w14:textId="77777777" w:rsidTr="007D3144">
        <w:trPr>
          <w:gridAfter w:val="1"/>
          <w:wAfter w:w="79" w:type="dxa"/>
          <w:trHeight w:val="432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D2EA" w14:textId="77777777" w:rsidR="0046427F" w:rsidRPr="004F4A77" w:rsidRDefault="0046427F">
            <w:pPr>
              <w:tabs>
                <w:tab w:val="left" w:pos="284"/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7"/>
            <w:r w:rsidRPr="004F4A77">
              <w:rPr>
                <w:rFonts w:ascii="Arial" w:hAnsi="Arial" w:cs="Arial"/>
                <w:bCs/>
              </w:rPr>
              <w:tab/>
              <w:t>Einzelveranstaltung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B0F01" w14:textId="77777777" w:rsidR="0046427F" w:rsidRPr="004F4A77" w:rsidRDefault="0046427F">
            <w:pPr>
              <w:tabs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Wunschdatum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B9BD0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55D8B" w14:textId="77777777" w:rsidR="0046427F" w:rsidRPr="004F4A77" w:rsidRDefault="0046427F">
            <w:pPr>
              <w:tabs>
                <w:tab w:val="right" w:pos="9923"/>
              </w:tabs>
              <w:ind w:left="72" w:hanging="72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Ersatzdatum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27564" w14:textId="77777777" w:rsidR="0046427F" w:rsidRPr="004F4A77" w:rsidRDefault="0046427F">
            <w:pPr>
              <w:tabs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</w:tr>
      <w:tr w:rsidR="0046427F" w:rsidRPr="004F4A77" w14:paraId="54C65B59" w14:textId="77777777" w:rsidTr="007D3144">
        <w:trPr>
          <w:gridAfter w:val="1"/>
          <w:wAfter w:w="79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FC3E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9B01" w14:textId="77777777" w:rsidR="0046427F" w:rsidRPr="004F4A77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Anlass Beginn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57651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spacing w:before="120"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8CC22" w14:textId="77777777" w:rsidR="0046427F" w:rsidRPr="004F4A77" w:rsidRDefault="0046427F">
            <w:pPr>
              <w:tabs>
                <w:tab w:val="left" w:pos="1206"/>
                <w:tab w:val="right" w:pos="9923"/>
              </w:tabs>
              <w:spacing w:before="120"/>
              <w:ind w:left="72" w:hanging="72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Einrichten</w:t>
            </w:r>
            <w:r w:rsidRPr="004F4A77">
              <w:rPr>
                <w:rFonts w:ascii="Arial" w:hAnsi="Arial" w:cs="Arial"/>
                <w:bCs/>
              </w:rPr>
              <w:tab/>
              <w:t>ab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BEB80" w14:textId="77777777" w:rsidR="0046427F" w:rsidRPr="004F4A77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</w:p>
        </w:tc>
      </w:tr>
      <w:tr w:rsidR="0046427F" w:rsidRPr="004F4A77" w14:paraId="3E64B707" w14:textId="77777777" w:rsidTr="007D3144">
        <w:trPr>
          <w:gridAfter w:val="1"/>
          <w:wAfter w:w="79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5AF8" w14:textId="77777777" w:rsidR="0046427F" w:rsidRPr="004F4A77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BCAD" w14:textId="77777777" w:rsidR="0046427F" w:rsidRPr="004F4A77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Anlass Schluss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C17DC" w14:textId="77777777" w:rsidR="0046427F" w:rsidRPr="004F4A77" w:rsidRDefault="0046427F">
            <w:pPr>
              <w:tabs>
                <w:tab w:val="right" w:pos="9923"/>
              </w:tabs>
              <w:spacing w:before="120"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12B0" w14:textId="77777777" w:rsidR="0046427F" w:rsidRPr="004F4A77" w:rsidRDefault="0046427F">
            <w:pPr>
              <w:tabs>
                <w:tab w:val="left" w:pos="1206"/>
                <w:tab w:val="right" w:pos="9923"/>
              </w:tabs>
              <w:spacing w:before="120"/>
              <w:ind w:left="72" w:hanging="72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Aufräumen</w:t>
            </w:r>
            <w:r w:rsidRPr="004F4A77">
              <w:rPr>
                <w:rFonts w:ascii="Arial" w:hAnsi="Arial" w:cs="Arial"/>
                <w:bCs/>
              </w:rPr>
              <w:tab/>
              <w:t>bis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25B385" w14:textId="77777777" w:rsidR="0046427F" w:rsidRPr="004F4A77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</w:p>
        </w:tc>
      </w:tr>
      <w:tr w:rsidR="0046427F" w:rsidRPr="004F4A77" w14:paraId="5BAA116B" w14:textId="77777777" w:rsidTr="007D3144">
        <w:trPr>
          <w:gridAfter w:val="1"/>
          <w:wAfter w:w="79" w:type="dxa"/>
          <w:trHeight w:val="397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E6CD9" w14:textId="77777777" w:rsidR="0046427F" w:rsidRPr="004F4A77" w:rsidRDefault="0046427F">
            <w:pPr>
              <w:tabs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28A7C" w14:textId="77777777" w:rsidR="0046427F" w:rsidRPr="004F4A77" w:rsidRDefault="0046427F">
            <w:pPr>
              <w:tabs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7A617" w14:textId="77777777" w:rsidR="0046427F" w:rsidRPr="004F4A77" w:rsidRDefault="0046427F">
            <w:pPr>
              <w:tabs>
                <w:tab w:val="right" w:pos="9923"/>
              </w:tabs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BA18B" w14:textId="77777777" w:rsidR="0046427F" w:rsidRPr="004F4A77" w:rsidRDefault="0046427F">
            <w:pPr>
              <w:tabs>
                <w:tab w:val="right" w:pos="9923"/>
              </w:tabs>
              <w:ind w:left="72" w:hanging="72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0F52A" w14:textId="77777777" w:rsidR="0046427F" w:rsidRPr="004F4A77" w:rsidRDefault="0046427F">
            <w:pPr>
              <w:tabs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</w:tr>
      <w:tr w:rsidR="0046427F" w:rsidRPr="004F4A77" w14:paraId="507E9A20" w14:textId="77777777" w:rsidTr="007D3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6" w:type="dxa"/>
        </w:trPr>
        <w:tc>
          <w:tcPr>
            <w:tcW w:w="2477" w:type="dxa"/>
            <w:gridSpan w:val="2"/>
            <w:tcBorders>
              <w:right w:val="single" w:sz="4" w:space="0" w:color="auto"/>
            </w:tcBorders>
          </w:tcPr>
          <w:p w14:paraId="266B1974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spacing w:before="12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Anzahl Personen</w:t>
            </w:r>
            <w:r w:rsidRPr="004F4A77">
              <w:rPr>
                <w:rFonts w:ascii="Arial" w:hAnsi="Arial" w:cs="Arial"/>
                <w:bCs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>(Angaben für MZH</w:t>
            </w:r>
            <w:r w:rsidR="00931189" w:rsidRPr="004F4A77">
              <w:rPr>
                <w:rFonts w:ascii="Arial" w:hAnsi="Arial" w:cs="Arial"/>
                <w:bCs/>
                <w:sz w:val="14"/>
              </w:rPr>
              <w:t xml:space="preserve"> inkl. TU</w:t>
            </w:r>
            <w:r w:rsidRPr="004F4A77">
              <w:rPr>
                <w:rFonts w:ascii="Arial" w:hAnsi="Arial" w:cs="Arial"/>
                <w:bCs/>
                <w:sz w:val="14"/>
              </w:rPr>
              <w:t>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9F9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223" w:type="dxa"/>
            <w:gridSpan w:val="2"/>
            <w:tcBorders>
              <w:left w:val="single" w:sz="4" w:space="0" w:color="auto"/>
            </w:tcBorders>
          </w:tcPr>
          <w:p w14:paraId="5109068F" w14:textId="77777777" w:rsidR="0046427F" w:rsidRPr="004F4A77" w:rsidRDefault="0046427F">
            <w:pPr>
              <w:tabs>
                <w:tab w:val="left" w:pos="318"/>
                <w:tab w:val="right" w:pos="9923"/>
              </w:tabs>
              <w:rPr>
                <w:rFonts w:ascii="Arial" w:hAnsi="Arial" w:cs="Arial"/>
                <w:bCs/>
                <w:sz w:val="16"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8"/>
            <w:r w:rsidRPr="004F4A77">
              <w:rPr>
                <w:rFonts w:ascii="Arial" w:hAnsi="Arial" w:cs="Arial"/>
                <w:bCs/>
              </w:rPr>
              <w:tab/>
              <w:t>Konsumationsbestuhlung</w:t>
            </w:r>
            <w:r w:rsidRPr="004F4A77">
              <w:rPr>
                <w:rFonts w:ascii="Arial" w:hAnsi="Arial" w:cs="Arial"/>
                <w:bCs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ab/>
              <w:t>max. 600 Pers. /</w:t>
            </w:r>
            <w:r w:rsidRPr="004F4A77">
              <w:rPr>
                <w:rFonts w:ascii="Arial" w:hAnsi="Arial" w:cs="Arial"/>
                <w:bCs/>
                <w:sz w:val="14"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ab/>
              <w:t>Einrichtung für 360 Pers. /</w:t>
            </w:r>
            <w:r w:rsidRPr="004F4A77">
              <w:rPr>
                <w:rFonts w:ascii="Arial" w:hAnsi="Arial" w:cs="Arial"/>
                <w:bCs/>
                <w:sz w:val="14"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ab/>
              <w:t>Rest mit Leihmaterial</w:t>
            </w:r>
          </w:p>
        </w:tc>
        <w:tc>
          <w:tcPr>
            <w:tcW w:w="2410" w:type="dxa"/>
            <w:gridSpan w:val="4"/>
          </w:tcPr>
          <w:p w14:paraId="624D7496" w14:textId="77777777" w:rsidR="0046427F" w:rsidRPr="004F4A77" w:rsidRDefault="0046427F">
            <w:pPr>
              <w:tabs>
                <w:tab w:val="left" w:pos="355"/>
                <w:tab w:val="right" w:pos="9923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bookmarkEnd w:id="9"/>
            <w:r w:rsidRPr="004F4A77">
              <w:rPr>
                <w:rFonts w:ascii="Arial" w:hAnsi="Arial" w:cs="Arial"/>
                <w:bCs/>
              </w:rPr>
              <w:tab/>
              <w:t>Konzertbestuhlung</w:t>
            </w:r>
            <w:r w:rsidRPr="004F4A77">
              <w:rPr>
                <w:rFonts w:ascii="Arial" w:hAnsi="Arial" w:cs="Arial"/>
                <w:bCs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ab/>
              <w:t>max. 1000 Pers. /</w:t>
            </w:r>
            <w:r w:rsidRPr="004F4A77">
              <w:rPr>
                <w:rFonts w:ascii="Arial" w:hAnsi="Arial" w:cs="Arial"/>
                <w:bCs/>
                <w:sz w:val="14"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ab/>
              <w:t>Stühle für 500 Pers. /</w:t>
            </w:r>
            <w:r w:rsidRPr="004F4A77">
              <w:rPr>
                <w:rFonts w:ascii="Arial" w:hAnsi="Arial" w:cs="Arial"/>
                <w:bCs/>
                <w:sz w:val="14"/>
              </w:rPr>
              <w:br/>
            </w:r>
            <w:r w:rsidRPr="004F4A77">
              <w:rPr>
                <w:rFonts w:ascii="Arial" w:hAnsi="Arial" w:cs="Arial"/>
                <w:bCs/>
                <w:sz w:val="14"/>
              </w:rPr>
              <w:tab/>
              <w:t>Rest mit Leihmaterial</w:t>
            </w:r>
          </w:p>
        </w:tc>
      </w:tr>
    </w:tbl>
    <w:p w14:paraId="23EB8C3A" w14:textId="77777777" w:rsidR="0046427F" w:rsidRPr="004F4A77" w:rsidRDefault="0046427F">
      <w:pPr>
        <w:pStyle w:val="Kommentartext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685"/>
      </w:tblGrid>
      <w:tr w:rsidR="0046427F" w:rsidRPr="004F4A77" w14:paraId="7F8FEBB2" w14:textId="77777777">
        <w:tc>
          <w:tcPr>
            <w:tcW w:w="2411" w:type="dxa"/>
          </w:tcPr>
          <w:p w14:paraId="1E6F554E" w14:textId="77777777" w:rsidR="0046427F" w:rsidRPr="004F4A77" w:rsidRDefault="004642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14:paraId="302848B6" w14:textId="77777777" w:rsidR="0046427F" w:rsidRPr="004F4A77" w:rsidRDefault="0046427F">
            <w:pPr>
              <w:jc w:val="center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Veranstalter</w:t>
            </w:r>
          </w:p>
          <w:p w14:paraId="147A2A83" w14:textId="77777777" w:rsidR="0046427F" w:rsidRPr="004F4A77" w:rsidRDefault="004642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Rechnungsadresse</w:t>
            </w:r>
          </w:p>
        </w:tc>
        <w:tc>
          <w:tcPr>
            <w:tcW w:w="3685" w:type="dxa"/>
          </w:tcPr>
          <w:p w14:paraId="2DBDA681" w14:textId="77777777" w:rsidR="0046427F" w:rsidRPr="004F4A77" w:rsidRDefault="0046427F">
            <w:pPr>
              <w:jc w:val="center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Verantwortliche Person</w:t>
            </w:r>
          </w:p>
          <w:p w14:paraId="5FA95E34" w14:textId="77777777" w:rsidR="0046427F" w:rsidRPr="004F4A77" w:rsidRDefault="0046427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am Anlass/Training</w:t>
            </w:r>
          </w:p>
        </w:tc>
      </w:tr>
      <w:tr w:rsidR="0046427F" w:rsidRPr="004F4A77" w14:paraId="1D290C82" w14:textId="77777777">
        <w:tc>
          <w:tcPr>
            <w:tcW w:w="2411" w:type="dxa"/>
          </w:tcPr>
          <w:p w14:paraId="4F5200B4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7F1C8BE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31AEE236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427F" w:rsidRPr="004F4A77" w14:paraId="705E8361" w14:textId="77777777">
        <w:tc>
          <w:tcPr>
            <w:tcW w:w="2411" w:type="dxa"/>
          </w:tcPr>
          <w:p w14:paraId="4AD1975D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734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93FBA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427F" w:rsidRPr="004F4A77" w14:paraId="624A220B" w14:textId="77777777">
        <w:tc>
          <w:tcPr>
            <w:tcW w:w="2411" w:type="dxa"/>
          </w:tcPr>
          <w:p w14:paraId="74E32502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PLZ Ort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8D5" w14:textId="77777777" w:rsidR="0046427F" w:rsidRPr="004F4A77" w:rsidRDefault="0046427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2AE00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46427F" w:rsidRPr="004F4A77" w14:paraId="0ACFCD4D" w14:textId="77777777">
        <w:tc>
          <w:tcPr>
            <w:tcW w:w="2411" w:type="dxa"/>
          </w:tcPr>
          <w:p w14:paraId="5108FD80" w14:textId="77777777" w:rsidR="0046427F" w:rsidRPr="004F4A77" w:rsidRDefault="008A7F9D">
            <w:pPr>
              <w:spacing w:before="60" w:after="6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Natel/</w:t>
            </w:r>
            <w:r w:rsidR="0046427F" w:rsidRPr="004F4A77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ADA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77DA" w14:textId="77777777" w:rsidR="0046427F" w:rsidRPr="004F4A77" w:rsidRDefault="0046427F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8A7F9D" w:rsidRPr="004F4A77" w14:paraId="7D089D5B" w14:textId="77777777">
        <w:tc>
          <w:tcPr>
            <w:tcW w:w="2411" w:type="dxa"/>
          </w:tcPr>
          <w:p w14:paraId="6103B40D" w14:textId="77777777" w:rsidR="008A7F9D" w:rsidRPr="004F4A77" w:rsidRDefault="008A7F9D">
            <w:pPr>
              <w:spacing w:before="60" w:after="60"/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F96" w14:textId="77777777" w:rsidR="008A7F9D" w:rsidRPr="004F4A77" w:rsidRDefault="008A7F9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177AA" w14:textId="77777777" w:rsidR="008A7F9D" w:rsidRPr="004F4A77" w:rsidRDefault="008A7F9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4E899BC7" w14:textId="77777777" w:rsidR="0046427F" w:rsidRPr="008A7F9D" w:rsidRDefault="0046427F">
      <w:pPr>
        <w:tabs>
          <w:tab w:val="right" w:pos="9923"/>
        </w:tabs>
        <w:ind w:left="-426"/>
        <w:rPr>
          <w:rFonts w:ascii="Verdana" w:hAnsi="Verdana"/>
          <w:bCs/>
          <w:sz w:val="12"/>
          <w:szCs w:val="12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427F" w:rsidRPr="004F4A77" w14:paraId="34972468" w14:textId="77777777">
        <w:tc>
          <w:tcPr>
            <w:tcW w:w="9923" w:type="dxa"/>
            <w:vAlign w:val="center"/>
          </w:tcPr>
          <w:p w14:paraId="1029F48B" w14:textId="77777777" w:rsidR="0046427F" w:rsidRPr="004F4A77" w:rsidRDefault="0046427F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4F4A77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A77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4F4A77">
              <w:rPr>
                <w:rFonts w:ascii="Arial" w:hAnsi="Arial" w:cs="Arial"/>
                <w:bCs/>
              </w:rPr>
              <w:fldChar w:fldCharType="end"/>
            </w:r>
            <w:r w:rsidRPr="004F4A77">
              <w:rPr>
                <w:rFonts w:ascii="Arial" w:hAnsi="Arial" w:cs="Arial"/>
                <w:bCs/>
              </w:rPr>
              <w:tab/>
              <w:t>Anwesenheit des Hauswarts während des Anlasses erwünscht</w:t>
            </w:r>
          </w:p>
        </w:tc>
      </w:tr>
    </w:tbl>
    <w:p w14:paraId="255C6E31" w14:textId="77777777" w:rsidR="0046427F" w:rsidRPr="008A7F9D" w:rsidRDefault="0046427F">
      <w:pPr>
        <w:tabs>
          <w:tab w:val="right" w:pos="9923"/>
        </w:tabs>
        <w:ind w:left="-426"/>
        <w:rPr>
          <w:rFonts w:ascii="Verdana" w:hAnsi="Verdana"/>
          <w:bCs/>
          <w:sz w:val="12"/>
          <w:szCs w:val="12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641"/>
        <w:gridCol w:w="3304"/>
      </w:tblGrid>
      <w:tr w:rsidR="0046427F" w:rsidRPr="00222AB0" w14:paraId="1D8020FA" w14:textId="77777777"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C216B" w14:textId="77777777" w:rsidR="0046427F" w:rsidRPr="00222AB0" w:rsidRDefault="0046427F">
            <w:pPr>
              <w:pStyle w:val="berschrift4"/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 xml:space="preserve">MZH </w:t>
            </w:r>
            <w:proofErr w:type="spellStart"/>
            <w:r w:rsidRPr="00222AB0">
              <w:rPr>
                <w:rFonts w:ascii="Arial" w:hAnsi="Arial" w:cs="Arial"/>
              </w:rPr>
              <w:t>Paradiesli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</w:tcBorders>
            <w:vAlign w:val="center"/>
          </w:tcPr>
          <w:p w14:paraId="149AFAFD" w14:textId="77777777" w:rsidR="0046427F" w:rsidRPr="00222AB0" w:rsidRDefault="0046427F">
            <w:pPr>
              <w:pStyle w:val="berschrift4"/>
              <w:tabs>
                <w:tab w:val="left" w:pos="311"/>
              </w:tabs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 xml:space="preserve">Hauswart: </w:t>
            </w:r>
            <w:r w:rsidR="00142BAD" w:rsidRPr="00222AB0">
              <w:rPr>
                <w:rFonts w:ascii="Arial" w:hAnsi="Arial" w:cs="Arial"/>
              </w:rPr>
              <w:t>Martin Ryser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9B6BB8" w14:textId="77777777" w:rsidR="0046427F" w:rsidRPr="00222AB0" w:rsidRDefault="0046427F">
            <w:pPr>
              <w:pStyle w:val="berschrift4"/>
              <w:tabs>
                <w:tab w:val="left" w:pos="355"/>
              </w:tabs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 xml:space="preserve">Tel.: 079 </w:t>
            </w:r>
            <w:r w:rsidR="00142BAD" w:rsidRPr="00222AB0">
              <w:rPr>
                <w:rFonts w:ascii="Arial" w:hAnsi="Arial" w:cs="Arial"/>
              </w:rPr>
              <w:t>425 27 94</w:t>
            </w:r>
          </w:p>
        </w:tc>
      </w:tr>
      <w:tr w:rsidR="0046427F" w:rsidRPr="00222AB0" w14:paraId="47C5F93E" w14:textId="77777777"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577DD3F6" w14:textId="77777777" w:rsidR="0046427F" w:rsidRPr="00222AB0" w:rsidRDefault="0046427F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222AB0">
              <w:rPr>
                <w:rFonts w:ascii="Arial" w:hAnsi="Arial" w:cs="Arial"/>
                <w:bCs/>
              </w:rPr>
              <w:tab/>
              <w:t>1/3-Halle</w:t>
            </w:r>
          </w:p>
        </w:tc>
        <w:tc>
          <w:tcPr>
            <w:tcW w:w="3641" w:type="dxa"/>
            <w:vAlign w:val="center"/>
          </w:tcPr>
          <w:p w14:paraId="1139669A" w14:textId="77777777" w:rsidR="0046427F" w:rsidRPr="00222AB0" w:rsidRDefault="0046427F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222AB0">
              <w:rPr>
                <w:rFonts w:ascii="Arial" w:hAnsi="Arial" w:cs="Arial"/>
                <w:bCs/>
              </w:rPr>
              <w:tab/>
              <w:t>Bühne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6221DA71" w14:textId="77777777" w:rsidR="0046427F" w:rsidRPr="00222AB0" w:rsidRDefault="0046427F" w:rsidP="00A72ABC">
            <w:pPr>
              <w:tabs>
                <w:tab w:val="left" w:pos="362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222AB0">
              <w:rPr>
                <w:rFonts w:ascii="Arial" w:hAnsi="Arial" w:cs="Arial"/>
                <w:bCs/>
              </w:rPr>
              <w:tab/>
              <w:t>TU Küche</w:t>
            </w:r>
          </w:p>
        </w:tc>
      </w:tr>
      <w:tr w:rsidR="0046427F" w:rsidRPr="00222AB0" w14:paraId="7D955CB8" w14:textId="77777777"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10F79159" w14:textId="77777777" w:rsidR="0046427F" w:rsidRPr="00222AB0" w:rsidRDefault="0046427F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222AB0">
              <w:rPr>
                <w:rFonts w:ascii="Arial" w:hAnsi="Arial" w:cs="Arial"/>
                <w:bCs/>
              </w:rPr>
              <w:tab/>
              <w:t>2/3-Halle</w:t>
            </w:r>
          </w:p>
        </w:tc>
        <w:tc>
          <w:tcPr>
            <w:tcW w:w="3641" w:type="dxa"/>
            <w:vAlign w:val="center"/>
          </w:tcPr>
          <w:p w14:paraId="048FC44C" w14:textId="77777777" w:rsidR="0046427F" w:rsidRPr="00222AB0" w:rsidRDefault="0046427F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222AB0">
              <w:rPr>
                <w:rFonts w:ascii="Arial" w:hAnsi="Arial" w:cs="Arial"/>
                <w:bCs/>
              </w:rPr>
              <w:tab/>
              <w:t>Bühnengeländer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1A6A5D98" w14:textId="77777777" w:rsidR="0046427F" w:rsidRPr="00222AB0" w:rsidRDefault="0046427F" w:rsidP="00A72ABC">
            <w:pPr>
              <w:tabs>
                <w:tab w:val="left" w:pos="362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222AB0">
              <w:rPr>
                <w:rFonts w:ascii="Arial" w:hAnsi="Arial" w:cs="Arial"/>
                <w:bCs/>
              </w:rPr>
              <w:tab/>
              <w:t xml:space="preserve">TU Aufenthaltsraum </w:t>
            </w:r>
            <w:r w:rsidRPr="00222AB0">
              <w:rPr>
                <w:rFonts w:ascii="Arial" w:hAnsi="Arial" w:cs="Arial"/>
                <w:bCs/>
                <w:sz w:val="14"/>
              </w:rPr>
              <w:t>(96 Pers.)</w:t>
            </w:r>
          </w:p>
        </w:tc>
      </w:tr>
      <w:tr w:rsidR="0046427F" w:rsidRPr="00222AB0" w14:paraId="5A862E69" w14:textId="77777777"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612EA24" w14:textId="77777777" w:rsidR="0046427F" w:rsidRPr="00222AB0" w:rsidRDefault="0046427F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222AB0">
              <w:rPr>
                <w:rFonts w:ascii="Arial" w:hAnsi="Arial" w:cs="Arial"/>
                <w:bCs/>
              </w:rPr>
              <w:tab/>
              <w:t>3/3-Halle</w:t>
            </w:r>
          </w:p>
        </w:tc>
        <w:tc>
          <w:tcPr>
            <w:tcW w:w="3641" w:type="dxa"/>
            <w:vAlign w:val="center"/>
          </w:tcPr>
          <w:p w14:paraId="7EAD451C" w14:textId="77777777" w:rsidR="0046427F" w:rsidRPr="00222AB0" w:rsidRDefault="0046427F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222AB0">
              <w:rPr>
                <w:rFonts w:ascii="Arial" w:hAnsi="Arial" w:cs="Arial"/>
                <w:bCs/>
              </w:rPr>
              <w:tab/>
            </w:r>
            <w:r w:rsidRPr="00222AB0">
              <w:rPr>
                <w:rFonts w:ascii="Arial" w:hAnsi="Arial" w:cs="Arial"/>
                <w:bCs/>
                <w:noProof/>
              </w:rPr>
              <w:t>Bühnenbeleuchtung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584141CD" w14:textId="77777777" w:rsidR="0046427F" w:rsidRPr="00222AB0" w:rsidRDefault="0046427F" w:rsidP="00A72ABC">
            <w:pPr>
              <w:tabs>
                <w:tab w:val="left" w:pos="362"/>
              </w:tabs>
              <w:rPr>
                <w:rFonts w:ascii="Arial" w:hAnsi="Arial" w:cs="Arial"/>
                <w:bCs/>
                <w:sz w:val="22"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8"/>
            <w:r w:rsidRPr="00222AB0">
              <w:rPr>
                <w:rFonts w:ascii="Arial" w:hAnsi="Arial" w:cs="Arial"/>
                <w:bCs/>
              </w:rPr>
              <w:tab/>
              <w:t xml:space="preserve">TU Schlafräume </w:t>
            </w:r>
            <w:r w:rsidR="00627EF0" w:rsidRPr="00222AB0">
              <w:rPr>
                <w:rFonts w:ascii="Arial" w:hAnsi="Arial" w:cs="Arial"/>
                <w:bCs/>
                <w:sz w:val="14"/>
              </w:rPr>
              <w:t>(64</w:t>
            </w:r>
            <w:r w:rsidRPr="00222AB0">
              <w:rPr>
                <w:rFonts w:ascii="Arial" w:hAnsi="Arial" w:cs="Arial"/>
                <w:bCs/>
                <w:sz w:val="14"/>
              </w:rPr>
              <w:t xml:space="preserve"> Pers.)</w:t>
            </w:r>
          </w:p>
        </w:tc>
      </w:tr>
      <w:tr w:rsidR="0046427F" w:rsidRPr="00222AB0" w14:paraId="47600695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8AF6349" w14:textId="77777777" w:rsidR="0046427F" w:rsidRPr="00222AB0" w:rsidRDefault="0046427F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4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19"/>
            <w:r w:rsidRPr="00222AB0">
              <w:rPr>
                <w:rFonts w:ascii="Arial" w:hAnsi="Arial" w:cs="Arial"/>
                <w:bCs/>
              </w:rPr>
              <w:tab/>
              <w:t>Garderoben</w:t>
            </w:r>
          </w:p>
        </w:tc>
        <w:tc>
          <w:tcPr>
            <w:tcW w:w="3641" w:type="dxa"/>
            <w:vAlign w:val="center"/>
          </w:tcPr>
          <w:p w14:paraId="2B80CC00" w14:textId="77777777" w:rsidR="0046427F" w:rsidRPr="00222AB0" w:rsidRDefault="0046427F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3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0"/>
            <w:r w:rsidRPr="00222AB0">
              <w:rPr>
                <w:rFonts w:ascii="Arial" w:hAnsi="Arial" w:cs="Arial"/>
                <w:bCs/>
              </w:rPr>
              <w:tab/>
              <w:t>Beschallung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071EE5BC" w14:textId="77777777" w:rsidR="0046427F" w:rsidRPr="00222AB0" w:rsidRDefault="0046427F" w:rsidP="00A72ABC">
            <w:pPr>
              <w:tabs>
                <w:tab w:val="left" w:pos="362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1"/>
            <w:r w:rsidRPr="00222AB0">
              <w:rPr>
                <w:rFonts w:ascii="Arial" w:hAnsi="Arial" w:cs="Arial"/>
                <w:bCs/>
              </w:rPr>
              <w:tab/>
              <w:t>Schulküche</w:t>
            </w:r>
          </w:p>
        </w:tc>
      </w:tr>
      <w:tr w:rsidR="0046427F" w:rsidRPr="00222AB0" w14:paraId="12CF402A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49E95F31" w14:textId="77777777" w:rsidR="0046427F" w:rsidRPr="00222AB0" w:rsidRDefault="0046427F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2"/>
            <w:r w:rsidRPr="00222AB0">
              <w:rPr>
                <w:rFonts w:ascii="Arial" w:hAnsi="Arial" w:cs="Arial"/>
                <w:bCs/>
              </w:rPr>
              <w:tab/>
              <w:t>Sanitätsraum</w:t>
            </w:r>
          </w:p>
        </w:tc>
        <w:tc>
          <w:tcPr>
            <w:tcW w:w="3641" w:type="dxa"/>
            <w:vAlign w:val="center"/>
          </w:tcPr>
          <w:p w14:paraId="18F5A535" w14:textId="77777777" w:rsidR="0046427F" w:rsidRPr="00222AB0" w:rsidRDefault="0046427F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6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3"/>
            <w:r w:rsidRPr="00222AB0">
              <w:rPr>
                <w:rFonts w:ascii="Arial" w:hAnsi="Arial" w:cs="Arial"/>
                <w:bCs/>
              </w:rPr>
              <w:tab/>
              <w:t>Zuschauertribüne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22CFA3E5" w14:textId="77777777" w:rsidR="0046427F" w:rsidRPr="00222AB0" w:rsidRDefault="0046427F" w:rsidP="00A72ABC">
            <w:pPr>
              <w:tabs>
                <w:tab w:val="left" w:pos="362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4"/>
            <w:r w:rsidRPr="00222AB0">
              <w:rPr>
                <w:rFonts w:ascii="Arial" w:hAnsi="Arial" w:cs="Arial"/>
                <w:bCs/>
              </w:rPr>
              <w:tab/>
              <w:t>Theorieraum Schulküche</w:t>
            </w:r>
          </w:p>
        </w:tc>
      </w:tr>
      <w:tr w:rsidR="00F01507" w:rsidRPr="00222AB0" w14:paraId="3D184C72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33DD5909" w14:textId="77777777" w:rsidR="00F01507" w:rsidRPr="00222AB0" w:rsidRDefault="00F01507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5"/>
            <w:r w:rsidRPr="00222AB0">
              <w:rPr>
                <w:rFonts w:ascii="Arial" w:hAnsi="Arial" w:cs="Arial"/>
                <w:bCs/>
              </w:rPr>
              <w:tab/>
              <w:t>Office</w:t>
            </w:r>
            <w:r w:rsidR="00F04EF0" w:rsidRPr="00222AB0">
              <w:rPr>
                <w:rFonts w:ascii="Arial" w:hAnsi="Arial" w:cs="Arial"/>
                <w:bCs/>
              </w:rPr>
              <w:t xml:space="preserve"> (kleine Küche)</w:t>
            </w:r>
          </w:p>
        </w:tc>
        <w:tc>
          <w:tcPr>
            <w:tcW w:w="3641" w:type="dxa"/>
            <w:vAlign w:val="center"/>
          </w:tcPr>
          <w:p w14:paraId="4DAD7693" w14:textId="77777777" w:rsidR="00F01507" w:rsidRPr="00222AB0" w:rsidRDefault="00F01507" w:rsidP="00F01507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r w:rsidRPr="00222AB0">
              <w:rPr>
                <w:rFonts w:ascii="Arial" w:hAnsi="Arial" w:cs="Arial"/>
                <w:bCs/>
              </w:rPr>
              <w:tab/>
              <w:t>Benützung Kaffeeautomat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12AACA1C" w14:textId="1349EFCD" w:rsidR="00F01507" w:rsidRPr="00222AB0" w:rsidRDefault="00D63577" w:rsidP="00A72ABC">
            <w:pPr>
              <w:tabs>
                <w:tab w:val="left" w:pos="362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r w:rsidR="00A72ABC">
              <w:rPr>
                <w:rFonts w:ascii="Arial" w:hAnsi="Arial" w:cs="Arial"/>
                <w:bCs/>
              </w:rPr>
              <w:tab/>
            </w:r>
            <w:r w:rsidR="00DB6867" w:rsidRPr="00222AB0">
              <w:rPr>
                <w:rFonts w:ascii="Arial" w:hAnsi="Arial" w:cs="Arial"/>
                <w:bCs/>
              </w:rPr>
              <w:t>Schulzimmer</w:t>
            </w:r>
            <w:r w:rsidRPr="00222AB0">
              <w:rPr>
                <w:rFonts w:ascii="Arial" w:hAnsi="Arial" w:cs="Arial"/>
                <w:bCs/>
              </w:rPr>
              <w:t xml:space="preserve"> Nr. </w:t>
            </w:r>
          </w:p>
        </w:tc>
      </w:tr>
      <w:tr w:rsidR="00F01507" w:rsidRPr="00222AB0" w14:paraId="45F06ED6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83974B3" w14:textId="77777777" w:rsidR="00F01507" w:rsidRPr="00222AB0" w:rsidRDefault="00F01507">
            <w:pPr>
              <w:tabs>
                <w:tab w:val="left" w:pos="284"/>
              </w:tabs>
              <w:rPr>
                <w:rFonts w:ascii="Arial" w:hAnsi="Arial" w:cs="Arial"/>
                <w:bCs/>
                <w:lang w:val="it-IT"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0"/>
            <w:r w:rsidRPr="00222AB0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6"/>
            <w:r w:rsidRPr="00222AB0">
              <w:rPr>
                <w:rFonts w:ascii="Arial" w:hAnsi="Arial" w:cs="Arial"/>
                <w:bCs/>
                <w:lang w:val="it-IT"/>
              </w:rPr>
              <w:tab/>
              <w:t>Aula</w:t>
            </w:r>
          </w:p>
        </w:tc>
        <w:tc>
          <w:tcPr>
            <w:tcW w:w="3641" w:type="dxa"/>
            <w:vAlign w:val="center"/>
          </w:tcPr>
          <w:p w14:paraId="7F3ED535" w14:textId="77777777" w:rsidR="00F01507" w:rsidRPr="00222AB0" w:rsidRDefault="00F01507" w:rsidP="00F01507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1"/>
            <w:r w:rsidRPr="00222AB0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7"/>
            <w:r w:rsidRPr="00222AB0">
              <w:rPr>
                <w:rFonts w:ascii="Arial" w:hAnsi="Arial" w:cs="Arial"/>
                <w:bCs/>
                <w:lang w:val="it-IT"/>
              </w:rPr>
              <w:tab/>
            </w:r>
            <w:proofErr w:type="spellStart"/>
            <w:r w:rsidRPr="00222AB0">
              <w:rPr>
                <w:rFonts w:ascii="Arial" w:hAnsi="Arial" w:cs="Arial"/>
                <w:bCs/>
                <w:lang w:val="it-IT"/>
              </w:rPr>
              <w:t>Leihmaterial</w:t>
            </w:r>
            <w:proofErr w:type="spellEnd"/>
            <w:r w:rsidRPr="00222AB0"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222AB0">
              <w:rPr>
                <w:rFonts w:ascii="Arial" w:hAnsi="Arial" w:cs="Arial"/>
                <w:bCs/>
                <w:sz w:val="16"/>
                <w:lang w:val="it-IT"/>
              </w:rPr>
              <w:t>(</w:t>
            </w:r>
            <w:proofErr w:type="spellStart"/>
            <w:r w:rsidRPr="00222AB0">
              <w:rPr>
                <w:rFonts w:ascii="Arial" w:hAnsi="Arial" w:cs="Arial"/>
                <w:bCs/>
                <w:sz w:val="16"/>
                <w:lang w:val="it-IT"/>
              </w:rPr>
              <w:t>sep</w:t>
            </w:r>
            <w:proofErr w:type="spellEnd"/>
            <w:r w:rsidRPr="00222AB0">
              <w:rPr>
                <w:rFonts w:ascii="Arial" w:hAnsi="Arial" w:cs="Arial"/>
                <w:bCs/>
                <w:sz w:val="16"/>
                <w:lang w:val="it-IT"/>
              </w:rPr>
              <w:t xml:space="preserve">. </w:t>
            </w:r>
            <w:r w:rsidRPr="00222AB0">
              <w:rPr>
                <w:rFonts w:ascii="Arial" w:hAnsi="Arial" w:cs="Arial"/>
                <w:bCs/>
                <w:sz w:val="16"/>
              </w:rPr>
              <w:t>Formular)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28865ED2" w14:textId="77777777" w:rsidR="00F01507" w:rsidRPr="00222AB0" w:rsidRDefault="00F01507" w:rsidP="00A72ABC">
            <w:pPr>
              <w:tabs>
                <w:tab w:val="left" w:pos="362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8"/>
            <w:r w:rsidRPr="00222AB0">
              <w:rPr>
                <w:rFonts w:ascii="Arial" w:hAnsi="Arial" w:cs="Arial"/>
                <w:bCs/>
              </w:rPr>
              <w:tab/>
              <w:t xml:space="preserve">Essgeschirr </w:t>
            </w:r>
            <w:r w:rsidRPr="00222AB0">
              <w:rPr>
                <w:rFonts w:ascii="Arial" w:hAnsi="Arial" w:cs="Arial"/>
                <w:bCs/>
                <w:sz w:val="16"/>
              </w:rPr>
              <w:t>(Formular Vorort)</w:t>
            </w:r>
          </w:p>
        </w:tc>
      </w:tr>
      <w:tr w:rsidR="00F01507" w:rsidRPr="00222AB0" w14:paraId="70B356E2" w14:textId="77777777"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D8EBB3" w14:textId="77777777" w:rsidR="00F01507" w:rsidRPr="00222AB0" w:rsidRDefault="00F01507">
            <w:pPr>
              <w:tabs>
                <w:tab w:val="left" w:pos="284"/>
                <w:tab w:val="right" w:pos="3120"/>
              </w:tabs>
              <w:spacing w:after="120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29"/>
            <w:r w:rsidRPr="00222AB0">
              <w:rPr>
                <w:rFonts w:ascii="Arial" w:hAnsi="Arial" w:cs="Arial"/>
                <w:bCs/>
              </w:rPr>
              <w:tab/>
            </w:r>
            <w:r w:rsidRPr="00222AB0">
              <w:rPr>
                <w:rFonts w:ascii="Arial" w:hAnsi="Arial" w:cs="Arial"/>
                <w:bCs/>
                <w:lang w:val="fr-FR"/>
              </w:rPr>
              <w:t>Foyer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23D6F158" w14:textId="77777777" w:rsidR="00F01507" w:rsidRPr="00222AB0" w:rsidRDefault="00F01507" w:rsidP="00F01507">
            <w:pPr>
              <w:pStyle w:val="Kopfzeile"/>
              <w:tabs>
                <w:tab w:val="clear" w:pos="4536"/>
                <w:tab w:val="clear" w:pos="9072"/>
                <w:tab w:val="left" w:pos="497"/>
                <w:tab w:val="left" w:pos="1489"/>
                <w:tab w:val="left" w:pos="2056"/>
                <w:tab w:val="right" w:pos="3146"/>
              </w:tabs>
              <w:spacing w:after="120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t>___</w:t>
            </w:r>
            <w:r w:rsidRPr="00222AB0">
              <w:rPr>
                <w:rFonts w:ascii="Arial" w:hAnsi="Arial" w:cs="Arial"/>
                <w:bCs/>
              </w:rPr>
              <w:tab/>
              <w:t>Tische</w:t>
            </w:r>
            <w:r w:rsidRPr="00222AB0">
              <w:rPr>
                <w:rFonts w:ascii="Arial" w:hAnsi="Arial" w:cs="Arial"/>
                <w:bCs/>
              </w:rPr>
              <w:tab/>
              <w:t>___</w:t>
            </w:r>
            <w:r w:rsidRPr="00222AB0">
              <w:rPr>
                <w:rFonts w:ascii="Arial" w:hAnsi="Arial" w:cs="Arial"/>
                <w:bCs/>
              </w:rPr>
              <w:tab/>
              <w:t>Stühle</w:t>
            </w:r>
          </w:p>
        </w:tc>
        <w:tc>
          <w:tcPr>
            <w:tcW w:w="3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5831B" w14:textId="77777777" w:rsidR="00F01507" w:rsidRPr="00222AB0" w:rsidRDefault="00F01507" w:rsidP="00F01507">
            <w:pPr>
              <w:pStyle w:val="Kopfzeile"/>
              <w:tabs>
                <w:tab w:val="clear" w:pos="4536"/>
                <w:tab w:val="clear" w:pos="9072"/>
                <w:tab w:val="left" w:pos="497"/>
                <w:tab w:val="left" w:pos="1489"/>
                <w:tab w:val="left" w:pos="2056"/>
                <w:tab w:val="right" w:pos="3146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F01507" w:rsidRPr="008A7F9D" w14:paraId="21A8AE2E" w14:textId="77777777">
        <w:trPr>
          <w:trHeight w:val="13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FF29" w14:textId="77777777" w:rsidR="00F01507" w:rsidRPr="008A7F9D" w:rsidRDefault="00F01507">
            <w:pPr>
              <w:tabs>
                <w:tab w:val="left" w:pos="284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8076" w14:textId="77777777" w:rsidR="00F01507" w:rsidRPr="008A7F9D" w:rsidRDefault="00F01507">
            <w:pPr>
              <w:tabs>
                <w:tab w:val="left" w:pos="311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3464" w14:textId="77777777" w:rsidR="00F01507" w:rsidRPr="008A7F9D" w:rsidRDefault="00F01507">
            <w:pPr>
              <w:tabs>
                <w:tab w:val="left" w:pos="355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  <w:tr w:rsidR="00F01507" w14:paraId="3C54FDC4" w14:textId="77777777">
        <w:trPr>
          <w:trHeight w:val="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EE9FC" w14:textId="77777777" w:rsidR="00F01507" w:rsidRPr="00222AB0" w:rsidRDefault="00F01507">
            <w:pPr>
              <w:pStyle w:val="berschrift4"/>
              <w:tabs>
                <w:tab w:val="left" w:pos="284"/>
              </w:tabs>
              <w:spacing w:before="120"/>
              <w:rPr>
                <w:rFonts w:ascii="Arial" w:hAnsi="Arial" w:cs="Arial"/>
              </w:rPr>
            </w:pPr>
            <w:proofErr w:type="spellStart"/>
            <w:r w:rsidRPr="00222AB0">
              <w:rPr>
                <w:rFonts w:ascii="Arial" w:hAnsi="Arial" w:cs="Arial"/>
              </w:rPr>
              <w:t>Paradiesli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</w:tcBorders>
            <w:vAlign w:val="center"/>
          </w:tcPr>
          <w:p w14:paraId="25D34922" w14:textId="77777777" w:rsidR="00F01507" w:rsidRPr="00222AB0" w:rsidRDefault="00F11169" w:rsidP="00D56CE7">
            <w:pPr>
              <w:tabs>
                <w:tab w:val="left" w:pos="311"/>
              </w:tabs>
              <w:spacing w:before="120"/>
              <w:rPr>
                <w:rFonts w:ascii="Arial" w:hAnsi="Arial" w:cs="Arial"/>
                <w:b/>
              </w:rPr>
            </w:pPr>
            <w:r w:rsidRPr="00222AB0">
              <w:rPr>
                <w:rFonts w:ascii="Arial" w:hAnsi="Arial" w:cs="Arial"/>
                <w:b/>
              </w:rPr>
              <w:t>Hauswart: Martin Ryser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95600" w14:textId="77777777" w:rsidR="00F01507" w:rsidRPr="00222AB0" w:rsidRDefault="00DE13D4" w:rsidP="00095628">
            <w:pPr>
              <w:tabs>
                <w:tab w:val="left" w:pos="355"/>
              </w:tabs>
              <w:spacing w:before="120"/>
              <w:rPr>
                <w:rFonts w:ascii="Arial" w:hAnsi="Arial" w:cs="Arial"/>
                <w:b/>
              </w:rPr>
            </w:pPr>
            <w:r w:rsidRPr="00222AB0">
              <w:rPr>
                <w:rFonts w:ascii="Arial" w:hAnsi="Arial" w:cs="Arial"/>
                <w:b/>
              </w:rPr>
              <w:t>Tel.: 079 425 27 94</w:t>
            </w:r>
          </w:p>
        </w:tc>
      </w:tr>
      <w:tr w:rsidR="00F01507" w14:paraId="2A1F81D1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239811C9" w14:textId="77777777" w:rsidR="00F01507" w:rsidRPr="00222AB0" w:rsidRDefault="00F01507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2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0"/>
            <w:r w:rsidRPr="00222AB0">
              <w:rPr>
                <w:rFonts w:ascii="Arial" w:hAnsi="Arial" w:cs="Arial"/>
                <w:bCs/>
              </w:rPr>
              <w:tab/>
              <w:t>Turnhalle oben</w:t>
            </w:r>
          </w:p>
        </w:tc>
        <w:tc>
          <w:tcPr>
            <w:tcW w:w="3641" w:type="dxa"/>
            <w:vAlign w:val="center"/>
          </w:tcPr>
          <w:p w14:paraId="1BEF0DBC" w14:textId="77777777" w:rsidR="00F01507" w:rsidRPr="00222AB0" w:rsidRDefault="00F01507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3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1"/>
            <w:r w:rsidRPr="00222AB0">
              <w:rPr>
                <w:rFonts w:ascii="Arial" w:hAnsi="Arial" w:cs="Arial"/>
                <w:bCs/>
              </w:rPr>
              <w:tab/>
              <w:t>Garderoben oben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3CEEA43D" w14:textId="77777777" w:rsidR="00F01507" w:rsidRPr="00222AB0" w:rsidRDefault="00F01507">
            <w:pPr>
              <w:tabs>
                <w:tab w:val="left" w:pos="355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6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2"/>
            <w:r w:rsidRPr="00222AB0">
              <w:rPr>
                <w:rFonts w:ascii="Arial" w:hAnsi="Arial" w:cs="Arial"/>
                <w:bCs/>
              </w:rPr>
              <w:tab/>
            </w:r>
            <w:proofErr w:type="spellStart"/>
            <w:r w:rsidRPr="00222AB0">
              <w:rPr>
                <w:rFonts w:ascii="Arial" w:hAnsi="Arial" w:cs="Arial"/>
                <w:bCs/>
              </w:rPr>
              <w:t>Aussenanlage</w:t>
            </w:r>
            <w:proofErr w:type="spellEnd"/>
          </w:p>
        </w:tc>
      </w:tr>
      <w:tr w:rsidR="00A43309" w14:paraId="6022C8FE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15C3F79C" w14:textId="77777777" w:rsidR="00A43309" w:rsidRPr="00222AB0" w:rsidRDefault="00A43309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3"/>
            <w:r w:rsidRPr="00222AB0">
              <w:rPr>
                <w:rFonts w:ascii="Arial" w:hAnsi="Arial" w:cs="Arial"/>
                <w:bCs/>
              </w:rPr>
              <w:tab/>
              <w:t>Turnhalle unten</w:t>
            </w:r>
          </w:p>
        </w:tc>
        <w:tc>
          <w:tcPr>
            <w:tcW w:w="3641" w:type="dxa"/>
            <w:vAlign w:val="center"/>
          </w:tcPr>
          <w:p w14:paraId="19FED67E" w14:textId="77777777" w:rsidR="00A43309" w:rsidRPr="00222AB0" w:rsidRDefault="00A43309">
            <w:pPr>
              <w:tabs>
                <w:tab w:val="left" w:pos="311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4"/>
            <w:r w:rsidRPr="00222AB0">
              <w:rPr>
                <w:rFonts w:ascii="Arial" w:hAnsi="Arial" w:cs="Arial"/>
                <w:bCs/>
              </w:rPr>
              <w:tab/>
              <w:t>Garderoben unten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607769CD" w14:textId="77777777" w:rsidR="00A43309" w:rsidRPr="00222AB0" w:rsidRDefault="00A43309">
            <w:pPr>
              <w:tabs>
                <w:tab w:val="left" w:pos="355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5"/>
            <w:r w:rsidRPr="00222AB0">
              <w:rPr>
                <w:rFonts w:ascii="Arial" w:hAnsi="Arial" w:cs="Arial"/>
                <w:bCs/>
              </w:rPr>
              <w:tab/>
              <w:t>Badi-Sportplatz</w:t>
            </w:r>
          </w:p>
        </w:tc>
      </w:tr>
      <w:tr w:rsidR="00F01507" w14:paraId="42B3B218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5AB37" w14:textId="77777777" w:rsidR="00F01507" w:rsidRPr="00222AB0" w:rsidRDefault="00F01507">
            <w:pPr>
              <w:tabs>
                <w:tab w:val="left" w:pos="284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700628E1" w14:textId="77777777" w:rsidR="00F01507" w:rsidRPr="00222AB0" w:rsidRDefault="00F01507">
            <w:pPr>
              <w:tabs>
                <w:tab w:val="left" w:pos="311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B4004" w14:textId="77777777" w:rsidR="00F01507" w:rsidRPr="00222AB0" w:rsidRDefault="00A43309" w:rsidP="00A43309">
            <w:pPr>
              <w:tabs>
                <w:tab w:val="left" w:pos="355"/>
              </w:tabs>
              <w:spacing w:after="120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r w:rsidRPr="00222AB0">
              <w:rPr>
                <w:rFonts w:ascii="Arial" w:hAnsi="Arial" w:cs="Arial"/>
                <w:bCs/>
              </w:rPr>
              <w:tab/>
              <w:t>Schulzimmer Nr.</w:t>
            </w:r>
          </w:p>
        </w:tc>
      </w:tr>
      <w:tr w:rsidR="00F01507" w:rsidRPr="008A7F9D" w14:paraId="0EFF7D08" w14:textId="77777777">
        <w:trPr>
          <w:trHeight w:val="13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17FE" w14:textId="77777777" w:rsidR="00F01507" w:rsidRPr="008A7F9D" w:rsidRDefault="00F01507">
            <w:pPr>
              <w:tabs>
                <w:tab w:val="left" w:pos="284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91383" w14:textId="77777777" w:rsidR="00F01507" w:rsidRPr="008A7F9D" w:rsidRDefault="00F01507">
            <w:pPr>
              <w:tabs>
                <w:tab w:val="left" w:pos="311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50D3" w14:textId="77777777" w:rsidR="00F01507" w:rsidRPr="008A7F9D" w:rsidRDefault="00F01507">
            <w:pPr>
              <w:tabs>
                <w:tab w:val="left" w:pos="355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  <w:tr w:rsidR="00F01507" w14:paraId="577CB81C" w14:textId="77777777">
        <w:trPr>
          <w:trHeight w:val="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C4F3B" w14:textId="77777777" w:rsidR="00F01507" w:rsidRPr="00222AB0" w:rsidRDefault="00F01507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</w:rPr>
            </w:pPr>
            <w:r w:rsidRPr="00222AB0">
              <w:rPr>
                <w:rFonts w:ascii="Arial" w:hAnsi="Arial" w:cs="Arial"/>
                <w:b/>
              </w:rPr>
              <w:t>Höhe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vAlign w:val="center"/>
          </w:tcPr>
          <w:p w14:paraId="28287489" w14:textId="77777777" w:rsidR="00F01507" w:rsidRPr="00222AB0" w:rsidRDefault="00F11169" w:rsidP="00256C5A">
            <w:pPr>
              <w:pStyle w:val="berschrift4"/>
              <w:tabs>
                <w:tab w:val="left" w:pos="311"/>
              </w:tabs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>Hauswart: Marc Haldemann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0B670A" w14:textId="77777777" w:rsidR="00F01507" w:rsidRPr="00222AB0" w:rsidRDefault="00F11169" w:rsidP="00F32BC1">
            <w:pPr>
              <w:tabs>
                <w:tab w:val="left" w:pos="355"/>
              </w:tabs>
              <w:spacing w:before="120"/>
              <w:rPr>
                <w:rFonts w:ascii="Arial" w:hAnsi="Arial" w:cs="Arial"/>
                <w:b/>
              </w:rPr>
            </w:pPr>
            <w:r w:rsidRPr="00222AB0">
              <w:rPr>
                <w:rFonts w:ascii="Arial" w:hAnsi="Arial" w:cs="Arial"/>
                <w:b/>
              </w:rPr>
              <w:t xml:space="preserve">Tel.: </w:t>
            </w:r>
            <w:r w:rsidR="00F32BC1" w:rsidRPr="00222AB0">
              <w:rPr>
                <w:rFonts w:ascii="Arial" w:hAnsi="Arial" w:cs="Arial"/>
                <w:b/>
              </w:rPr>
              <w:t>079 826 23 02</w:t>
            </w:r>
          </w:p>
        </w:tc>
      </w:tr>
      <w:tr w:rsidR="00F01507" w14:paraId="1E32949A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6AFDCF7" w14:textId="77777777" w:rsidR="00F01507" w:rsidRPr="00222AB0" w:rsidRDefault="00F01507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6"/>
            <w:r w:rsidRPr="00222AB0">
              <w:rPr>
                <w:rFonts w:ascii="Arial" w:hAnsi="Arial" w:cs="Arial"/>
                <w:bCs/>
              </w:rPr>
              <w:tab/>
              <w:t>Turnhalle</w:t>
            </w:r>
          </w:p>
        </w:tc>
        <w:tc>
          <w:tcPr>
            <w:tcW w:w="3641" w:type="dxa"/>
            <w:vAlign w:val="center"/>
          </w:tcPr>
          <w:p w14:paraId="03BCE4EC" w14:textId="77777777" w:rsidR="00F01507" w:rsidRPr="00222AB0" w:rsidRDefault="00F01507">
            <w:pPr>
              <w:pStyle w:val="berschrift4"/>
              <w:tabs>
                <w:tab w:val="left" w:pos="311"/>
              </w:tabs>
              <w:rPr>
                <w:rFonts w:ascii="Arial" w:hAnsi="Arial" w:cs="Arial"/>
                <w:b w:val="0"/>
                <w:bCs/>
              </w:rPr>
            </w:pPr>
            <w:r w:rsidRPr="00222AB0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 w:rsidRPr="00222AB0">
              <w:rPr>
                <w:rFonts w:ascii="Arial" w:hAnsi="Arial" w:cs="Arial"/>
                <w:b w:val="0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 w:val="0"/>
                <w:bCs/>
              </w:rPr>
            </w:r>
            <w:r w:rsidR="00D04900">
              <w:rPr>
                <w:rFonts w:ascii="Arial" w:hAnsi="Arial" w:cs="Arial"/>
                <w:b w:val="0"/>
                <w:bCs/>
              </w:rPr>
              <w:fldChar w:fldCharType="separate"/>
            </w:r>
            <w:r w:rsidRPr="00222AB0">
              <w:rPr>
                <w:rFonts w:ascii="Arial" w:hAnsi="Arial" w:cs="Arial"/>
                <w:b w:val="0"/>
                <w:bCs/>
              </w:rPr>
              <w:fldChar w:fldCharType="end"/>
            </w:r>
            <w:bookmarkEnd w:id="37"/>
            <w:r w:rsidRPr="00222AB0">
              <w:rPr>
                <w:rFonts w:ascii="Arial" w:hAnsi="Arial" w:cs="Arial"/>
                <w:b w:val="0"/>
                <w:bCs/>
              </w:rPr>
              <w:tab/>
              <w:t>Kellerraum Turnhalle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00A6E883" w14:textId="77777777" w:rsidR="00F01507" w:rsidRPr="00222AB0" w:rsidRDefault="00F01507">
            <w:pPr>
              <w:tabs>
                <w:tab w:val="left" w:pos="355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0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8"/>
            <w:r w:rsidRPr="00222AB0">
              <w:rPr>
                <w:rFonts w:ascii="Arial" w:hAnsi="Arial" w:cs="Arial"/>
                <w:bCs/>
              </w:rPr>
              <w:tab/>
              <w:t>Parkplatz</w:t>
            </w:r>
          </w:p>
        </w:tc>
      </w:tr>
      <w:tr w:rsidR="00A43309" w14:paraId="19B1CE23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157B9577" w14:textId="77777777" w:rsidR="00A43309" w:rsidRPr="00222AB0" w:rsidRDefault="00A43309" w:rsidP="00A43309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1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39"/>
            <w:r w:rsidRPr="00222AB0">
              <w:rPr>
                <w:rFonts w:ascii="Arial" w:hAnsi="Arial" w:cs="Arial"/>
                <w:bCs/>
              </w:rPr>
              <w:tab/>
              <w:t>Garderoben</w:t>
            </w:r>
          </w:p>
        </w:tc>
        <w:tc>
          <w:tcPr>
            <w:tcW w:w="3641" w:type="dxa"/>
            <w:vAlign w:val="center"/>
          </w:tcPr>
          <w:p w14:paraId="4121BA14" w14:textId="77777777" w:rsidR="00A43309" w:rsidRPr="00222AB0" w:rsidRDefault="00A43309" w:rsidP="00A43309">
            <w:pPr>
              <w:pStyle w:val="berschrift4"/>
              <w:tabs>
                <w:tab w:val="left" w:pos="311"/>
              </w:tabs>
              <w:rPr>
                <w:rFonts w:ascii="Arial" w:hAnsi="Arial" w:cs="Arial"/>
                <w:b w:val="0"/>
                <w:bCs/>
              </w:rPr>
            </w:pPr>
            <w:r w:rsidRPr="00222AB0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8"/>
            <w:r w:rsidRPr="00222AB0">
              <w:rPr>
                <w:rFonts w:ascii="Arial" w:hAnsi="Arial" w:cs="Arial"/>
                <w:b w:val="0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 w:val="0"/>
                <w:bCs/>
              </w:rPr>
            </w:r>
            <w:r w:rsidR="00D04900">
              <w:rPr>
                <w:rFonts w:ascii="Arial" w:hAnsi="Arial" w:cs="Arial"/>
                <w:b w:val="0"/>
                <w:bCs/>
              </w:rPr>
              <w:fldChar w:fldCharType="separate"/>
            </w:r>
            <w:r w:rsidRPr="00222AB0">
              <w:rPr>
                <w:rFonts w:ascii="Arial" w:hAnsi="Arial" w:cs="Arial"/>
                <w:b w:val="0"/>
                <w:bCs/>
              </w:rPr>
              <w:fldChar w:fldCharType="end"/>
            </w:r>
            <w:bookmarkEnd w:id="40"/>
            <w:r w:rsidRPr="00222AB0">
              <w:rPr>
                <w:rFonts w:ascii="Arial" w:hAnsi="Arial" w:cs="Arial"/>
                <w:b w:val="0"/>
                <w:bCs/>
              </w:rPr>
              <w:tab/>
            </w:r>
            <w:proofErr w:type="spellStart"/>
            <w:r w:rsidRPr="00222AB0">
              <w:rPr>
                <w:rFonts w:ascii="Arial" w:hAnsi="Arial" w:cs="Arial"/>
                <w:b w:val="0"/>
              </w:rPr>
              <w:t>Aussenanlage</w:t>
            </w:r>
            <w:proofErr w:type="spellEnd"/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14:paraId="45EC6A2B" w14:textId="77777777" w:rsidR="00A43309" w:rsidRPr="00222AB0" w:rsidRDefault="00A43309" w:rsidP="00A43309">
            <w:pPr>
              <w:tabs>
                <w:tab w:val="left" w:pos="355"/>
              </w:tabs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r w:rsidRPr="00222AB0">
              <w:rPr>
                <w:rFonts w:ascii="Arial" w:hAnsi="Arial" w:cs="Arial"/>
                <w:bCs/>
              </w:rPr>
              <w:tab/>
              <w:t xml:space="preserve">Aula </w:t>
            </w:r>
          </w:p>
        </w:tc>
      </w:tr>
      <w:tr w:rsidR="00A43309" w14:paraId="598F185A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DD860" w14:textId="77777777" w:rsidR="00A43309" w:rsidRPr="00222AB0" w:rsidRDefault="00A43309" w:rsidP="00A43309">
            <w:pPr>
              <w:tabs>
                <w:tab w:val="left" w:pos="284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40A2B58A" w14:textId="77777777" w:rsidR="00A43309" w:rsidRPr="00222AB0" w:rsidRDefault="00A43309" w:rsidP="00A43309">
            <w:pPr>
              <w:pStyle w:val="berschrift4"/>
              <w:tabs>
                <w:tab w:val="left" w:pos="311"/>
              </w:tabs>
              <w:spacing w:after="120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3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1B40BB" w14:textId="77777777" w:rsidR="00A43309" w:rsidRPr="00222AB0" w:rsidRDefault="00A43309" w:rsidP="00A43309">
            <w:pPr>
              <w:tabs>
                <w:tab w:val="left" w:pos="355"/>
              </w:tabs>
              <w:spacing w:after="120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r w:rsidRPr="00222AB0">
              <w:rPr>
                <w:rFonts w:ascii="Arial" w:hAnsi="Arial" w:cs="Arial"/>
                <w:bCs/>
              </w:rPr>
              <w:tab/>
              <w:t>Schulzimmer Nr.</w:t>
            </w:r>
          </w:p>
        </w:tc>
      </w:tr>
      <w:tr w:rsidR="00A43309" w:rsidRPr="008A7F9D" w14:paraId="2F829FD1" w14:textId="77777777">
        <w:trPr>
          <w:trHeight w:val="13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62D67" w14:textId="77777777" w:rsidR="00A43309" w:rsidRPr="008A7F9D" w:rsidRDefault="00A43309" w:rsidP="00A43309">
            <w:pPr>
              <w:tabs>
                <w:tab w:val="left" w:pos="284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8BA29" w14:textId="77777777" w:rsidR="00A43309" w:rsidRPr="008A7F9D" w:rsidRDefault="00A43309" w:rsidP="00A43309">
            <w:pPr>
              <w:pStyle w:val="berschrift4"/>
              <w:tabs>
                <w:tab w:val="left" w:pos="311"/>
              </w:tabs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8665" w14:textId="77777777" w:rsidR="00A43309" w:rsidRPr="008A7F9D" w:rsidRDefault="00A43309" w:rsidP="00A43309">
            <w:pPr>
              <w:tabs>
                <w:tab w:val="left" w:pos="355"/>
              </w:tabs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  <w:tr w:rsidR="00A43309" w14:paraId="1DC5F1F7" w14:textId="77777777">
        <w:trPr>
          <w:trHeight w:val="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39E792" w14:textId="77777777" w:rsidR="00A43309" w:rsidRPr="00222AB0" w:rsidRDefault="00A43309" w:rsidP="00A43309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</w:rPr>
            </w:pPr>
            <w:r w:rsidRPr="00222AB0">
              <w:rPr>
                <w:rFonts w:ascii="Arial" w:hAnsi="Arial" w:cs="Arial"/>
                <w:b/>
              </w:rPr>
              <w:t>Hofmatt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vAlign w:val="center"/>
          </w:tcPr>
          <w:p w14:paraId="6575B34A" w14:textId="77777777" w:rsidR="00A43309" w:rsidRPr="00222AB0" w:rsidRDefault="00A43309" w:rsidP="00DE13D4">
            <w:pPr>
              <w:pStyle w:val="berschrift4"/>
              <w:tabs>
                <w:tab w:val="left" w:pos="311"/>
              </w:tabs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 xml:space="preserve">Hauswart: </w:t>
            </w:r>
            <w:r w:rsidR="00DE13D4" w:rsidRPr="00222AB0">
              <w:rPr>
                <w:rFonts w:ascii="Arial" w:hAnsi="Arial" w:cs="Arial"/>
              </w:rPr>
              <w:t>Roland Stauffer</w:t>
            </w:r>
          </w:p>
        </w:tc>
        <w:tc>
          <w:tcPr>
            <w:tcW w:w="3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C0342" w14:textId="77777777" w:rsidR="00A43309" w:rsidRPr="00222AB0" w:rsidRDefault="00A43309" w:rsidP="00F41006">
            <w:pPr>
              <w:pStyle w:val="berschrift4"/>
              <w:tabs>
                <w:tab w:val="left" w:pos="355"/>
              </w:tabs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 xml:space="preserve">Tel.: 079 </w:t>
            </w:r>
            <w:r w:rsidR="00F41006" w:rsidRPr="00222AB0">
              <w:rPr>
                <w:rFonts w:ascii="Arial" w:hAnsi="Arial" w:cs="Arial"/>
              </w:rPr>
              <w:t>204 85 47</w:t>
            </w:r>
          </w:p>
        </w:tc>
      </w:tr>
      <w:tr w:rsidR="00A43309" w14:paraId="347E66DE" w14:textId="77777777">
        <w:trPr>
          <w:trHeight w:val="13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0554A" w14:textId="77777777" w:rsidR="00A43309" w:rsidRPr="00222AB0" w:rsidRDefault="00A43309" w:rsidP="00A43309">
            <w:pPr>
              <w:tabs>
                <w:tab w:val="left" w:pos="284"/>
              </w:tabs>
              <w:spacing w:after="120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3"/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bookmarkEnd w:id="41"/>
            <w:r w:rsidRPr="00222AB0">
              <w:rPr>
                <w:rFonts w:ascii="Arial" w:hAnsi="Arial" w:cs="Arial"/>
                <w:bCs/>
              </w:rPr>
              <w:tab/>
              <w:t>Schulhausplatz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34D971" w14:textId="77777777" w:rsidR="00A43309" w:rsidRPr="00222AB0" w:rsidRDefault="00A43309" w:rsidP="00A43309">
            <w:pPr>
              <w:tabs>
                <w:tab w:val="left" w:pos="311"/>
              </w:tabs>
              <w:spacing w:after="120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AB0">
              <w:rPr>
                <w:rFonts w:ascii="Arial" w:hAnsi="Arial" w:cs="Arial"/>
                <w:bCs/>
              </w:rPr>
              <w:instrText xml:space="preserve"> FORMCHECKBOX </w:instrText>
            </w:r>
            <w:r w:rsidR="00D04900">
              <w:rPr>
                <w:rFonts w:ascii="Arial" w:hAnsi="Arial" w:cs="Arial"/>
                <w:bCs/>
              </w:rPr>
            </w:r>
            <w:r w:rsidR="00D04900">
              <w:rPr>
                <w:rFonts w:ascii="Arial" w:hAnsi="Arial" w:cs="Arial"/>
                <w:bCs/>
              </w:rPr>
              <w:fldChar w:fldCharType="separate"/>
            </w:r>
            <w:r w:rsidRPr="00222AB0">
              <w:rPr>
                <w:rFonts w:ascii="Arial" w:hAnsi="Arial" w:cs="Arial"/>
                <w:bCs/>
              </w:rPr>
              <w:fldChar w:fldCharType="end"/>
            </w:r>
            <w:r w:rsidRPr="00222AB0">
              <w:rPr>
                <w:rFonts w:ascii="Arial" w:hAnsi="Arial" w:cs="Arial"/>
                <w:bCs/>
              </w:rPr>
              <w:tab/>
              <w:t>Schulzimmer Nr.</w:t>
            </w:r>
          </w:p>
        </w:tc>
        <w:tc>
          <w:tcPr>
            <w:tcW w:w="3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68A8F" w14:textId="77777777" w:rsidR="00A43309" w:rsidRPr="00222AB0" w:rsidRDefault="00A43309" w:rsidP="00A43309">
            <w:pPr>
              <w:tabs>
                <w:tab w:val="left" w:pos="355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</w:tbl>
    <w:p w14:paraId="703D2119" w14:textId="77777777" w:rsidR="0046427F" w:rsidRPr="008A7F9D" w:rsidRDefault="0046427F">
      <w:pPr>
        <w:tabs>
          <w:tab w:val="right" w:pos="9923"/>
        </w:tabs>
        <w:ind w:left="-426"/>
        <w:rPr>
          <w:rFonts w:ascii="Verdana" w:hAnsi="Verdana"/>
          <w:bCs/>
          <w:sz w:val="12"/>
          <w:szCs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427F" w14:paraId="4828E4CA" w14:textId="77777777">
        <w:tc>
          <w:tcPr>
            <w:tcW w:w="9923" w:type="dxa"/>
          </w:tcPr>
          <w:p w14:paraId="742B9CBD" w14:textId="77777777" w:rsidR="0046427F" w:rsidRPr="00222AB0" w:rsidRDefault="0046427F">
            <w:pPr>
              <w:pStyle w:val="berschrift5"/>
              <w:spacing w:before="120"/>
              <w:rPr>
                <w:rFonts w:ascii="Arial" w:hAnsi="Arial" w:cs="Arial"/>
              </w:rPr>
            </w:pPr>
            <w:r w:rsidRPr="00222AB0">
              <w:rPr>
                <w:rFonts w:ascii="Arial" w:hAnsi="Arial" w:cs="Arial"/>
              </w:rPr>
              <w:t>Gesuchsteller</w:t>
            </w:r>
          </w:p>
        </w:tc>
      </w:tr>
      <w:tr w:rsidR="0046427F" w14:paraId="525BBF50" w14:textId="77777777">
        <w:tc>
          <w:tcPr>
            <w:tcW w:w="9923" w:type="dxa"/>
          </w:tcPr>
          <w:p w14:paraId="63DDE309" w14:textId="77777777" w:rsidR="0046427F" w:rsidRPr="00222AB0" w:rsidRDefault="0046427F" w:rsidP="00476BF2">
            <w:pPr>
              <w:pStyle w:val="Kopfzeile"/>
              <w:tabs>
                <w:tab w:val="clear" w:pos="4536"/>
                <w:tab w:val="clear" w:pos="9072"/>
                <w:tab w:val="left" w:pos="1065"/>
                <w:tab w:val="bar" w:pos="2766"/>
                <w:tab w:val="left" w:pos="3049"/>
                <w:tab w:val="left" w:pos="4750"/>
                <w:tab w:val="right" w:pos="9923"/>
              </w:tabs>
              <w:spacing w:line="360" w:lineRule="auto"/>
              <w:ind w:left="72"/>
              <w:rPr>
                <w:rFonts w:ascii="Arial" w:hAnsi="Arial" w:cs="Arial"/>
                <w:bCs/>
              </w:rPr>
            </w:pPr>
            <w:r w:rsidRPr="00222AB0">
              <w:rPr>
                <w:rFonts w:ascii="Arial" w:hAnsi="Arial" w:cs="Arial"/>
                <w:bCs/>
              </w:rPr>
              <w:t>Datum</w:t>
            </w:r>
            <w:r w:rsidR="00476BF2" w:rsidRPr="00222AB0">
              <w:rPr>
                <w:rFonts w:ascii="Arial" w:hAnsi="Arial" w:cs="Arial"/>
                <w:bCs/>
              </w:rPr>
              <w:tab/>
            </w:r>
            <w:r w:rsidR="00476BF2" w:rsidRPr="00222AB0">
              <w:rPr>
                <w:rFonts w:ascii="Arial" w:hAnsi="Arial" w:cs="Arial"/>
                <w:bCs/>
              </w:rPr>
              <w:tab/>
            </w:r>
            <w:r w:rsidRPr="00222AB0">
              <w:rPr>
                <w:rFonts w:ascii="Arial" w:hAnsi="Arial" w:cs="Arial"/>
                <w:bCs/>
              </w:rPr>
              <w:t>Unterschrift</w:t>
            </w:r>
            <w:r w:rsidR="00476BF2" w:rsidRPr="00222AB0">
              <w:rPr>
                <w:rFonts w:ascii="Arial" w:hAnsi="Arial" w:cs="Arial"/>
                <w:bCs/>
              </w:rPr>
              <w:tab/>
            </w:r>
          </w:p>
        </w:tc>
      </w:tr>
    </w:tbl>
    <w:p w14:paraId="24C7413F" w14:textId="77777777" w:rsidR="007D3144" w:rsidRDefault="007D3144" w:rsidP="007D3144">
      <w:pPr>
        <w:rPr>
          <w:rFonts w:ascii="Verdana" w:hAnsi="Verdana"/>
        </w:rPr>
      </w:pPr>
      <w:r>
        <w:br w:type="page"/>
      </w:r>
    </w:p>
    <w:p w14:paraId="0B1ED7EB" w14:textId="77777777" w:rsidR="008A7F9D" w:rsidRDefault="00256CE0" w:rsidP="00A53453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0"/>
        <w:rPr>
          <w:b/>
        </w:rPr>
      </w:pPr>
      <w:r>
        <w:rPr>
          <w:bCs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2D06E" wp14:editId="3B02C1EB">
                <wp:simplePos x="0" y="0"/>
                <wp:positionH relativeFrom="column">
                  <wp:posOffset>-139065</wp:posOffset>
                </wp:positionH>
                <wp:positionV relativeFrom="paragraph">
                  <wp:posOffset>96037</wp:posOffset>
                </wp:positionV>
                <wp:extent cx="6286424" cy="2521585"/>
                <wp:effectExtent l="0" t="0" r="19685" b="1206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424" cy="2521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FF0" w14:textId="3A49D9E8" w:rsidR="00F01507" w:rsidRPr="008D7FAC" w:rsidRDefault="00F01507" w:rsidP="00700859">
                            <w:pPr>
                              <w:ind w:left="364" w:hanging="36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sym w:font="Wingdings" w:char="F046"/>
                            </w:r>
                            <w:r w:rsidR="00700859">
                              <w:rPr>
                                <w:rFonts w:ascii="Verdana" w:hAnsi="Verdana"/>
                                <w:sz w:val="32"/>
                              </w:rPr>
                              <w:tab/>
                            </w:r>
                            <w:r w:rsidRPr="008D7F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Wichtig!</w:t>
                            </w:r>
                          </w:p>
                          <w:p w14:paraId="4C64BC45" w14:textId="77777777" w:rsidR="00F01507" w:rsidRPr="008D7FAC" w:rsidRDefault="00F01507" w:rsidP="00A53453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Die Benützung von Lokalen während des Schulunterrichts wird </w:t>
                            </w:r>
                            <w:r w:rsidRPr="008D7FAC">
                              <w:rPr>
                                <w:rFonts w:ascii="Arial" w:hAnsi="Arial" w:cs="Arial"/>
                                <w:sz w:val="20"/>
                              </w:rPr>
                              <w:t>nur</w:t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bewilligt, wenn der </w:t>
                            </w:r>
                            <w:r w:rsidR="00C9213A"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Anlass aktiv zur Förderung der </w:t>
                            </w:r>
                            <w:proofErr w:type="spellStart"/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Aarburger</w:t>
                            </w:r>
                            <w:proofErr w:type="spellEnd"/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Jugend dient (nachstehendes Feld ist zwingend auszufüllen).</w:t>
                            </w:r>
                          </w:p>
                          <w:p w14:paraId="4F9773FD" w14:textId="77777777" w:rsidR="00F01507" w:rsidRPr="008D7FAC" w:rsidRDefault="00C9213A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Einzelheiten sowie Ü</w:t>
                            </w:r>
                            <w:r w:rsidR="00F01507"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bernahme/Abgabe der Lokalität sind frühzeitig mit dem Hauswart </w:t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="00F01507"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abzusprechen. </w:t>
                            </w:r>
                          </w:p>
                          <w:p w14:paraId="00499159" w14:textId="69E173EF" w:rsidR="00F01507" w:rsidRPr="008D7FAC" w:rsidRDefault="00F01507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Die Bestimmungen im Benützungsreglement und in der Hausordnung sowie die Anweisungen des </w:t>
                            </w:r>
                            <w:r w:rsidR="005D3F9F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Hauswarts sind verbindlich und zu befolgen. </w:t>
                            </w:r>
                          </w:p>
                          <w:p w14:paraId="2159AE0B" w14:textId="77777777" w:rsidR="004203F0" w:rsidRPr="008D7FAC" w:rsidRDefault="004203F0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>Die Feuerwache ist durch den Veranstalter aufzubieten</w:t>
                            </w:r>
                            <w:r w:rsidR="00B76776"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>;</w:t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 xml:space="preserve"> bei Belegungen ab </w:t>
                            </w:r>
                            <w:r w:rsidR="0024611F"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>300</w:t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 xml:space="preserve"> Personen</w:t>
                            </w:r>
                            <w:r w:rsidR="00B76776"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C9213A"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br/>
                            </w:r>
                            <w:r w:rsidR="00B76776"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>obligatorisch</w:t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>.</w:t>
                            </w:r>
                            <w:r w:rsidR="00B76776"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</w:rPr>
                              <w:t>Chef Brandwache: Sandro Wullschleger, 079 332 91 48, sandro@wullis.ch</w:t>
                            </w:r>
                          </w:p>
                          <w:p w14:paraId="0876A402" w14:textId="09298885" w:rsidR="00F01507" w:rsidRPr="008D7FAC" w:rsidRDefault="00F01507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Die Lokalitäten und Einrichtungen sind gereinigt abzugeben. Allfällige Nachreinigungskosten werden </w:t>
                            </w:r>
                            <w:r w:rsidR="005D3F9F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separat verrechnet!</w:t>
                            </w:r>
                          </w:p>
                          <w:p w14:paraId="4A7E9194" w14:textId="77777777" w:rsidR="00F01507" w:rsidRPr="008D7FAC" w:rsidRDefault="00F01507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Die Nachtruhe ist gem. Polizeireglement von 23.00 bis 06.00 Uhr strikte einzuhalten!</w:t>
                            </w:r>
                          </w:p>
                          <w:p w14:paraId="74A3C516" w14:textId="77777777" w:rsidR="00F01507" w:rsidRPr="008D7FAC" w:rsidRDefault="00F01507">
                            <w:pPr>
                              <w:pStyle w:val="Textkrper2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Erteilte Benützungsbewilligungen gelten mit Eintritt eines Vorfalles im Sinne von höherer </w:t>
                            </w:r>
                            <w:r w:rsidR="00C9213A"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br/>
                            </w:r>
                            <w:r w:rsidRPr="008D7FAC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Gewalt (z.B. Evakuierung, Pandemie etc.) als ersatz- und entschädigungslos aufgehoben.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2D06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.95pt;margin-top:7.55pt;width:495pt;height:1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" fillcolor="yellow">
                <v:textbox>
                  <w:txbxContent>
                    <w:p w14:paraId="649F3FF0" w14:textId="3A49D9E8" w:rsidR="00F01507" w:rsidRPr="008D7FAC" w:rsidRDefault="00F01507" w:rsidP="00700859">
                      <w:pPr>
                        <w:ind w:left="364" w:hanging="36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sym w:font="Wingdings" w:char="F046"/>
                      </w:r>
                      <w:r w:rsidR="00700859">
                        <w:rPr>
                          <w:rFonts w:ascii="Verdana" w:hAnsi="Verdana"/>
                          <w:sz w:val="32"/>
                        </w:rPr>
                        <w:tab/>
                      </w:r>
                      <w:r w:rsidRPr="008D7FAC">
                        <w:rPr>
                          <w:rFonts w:ascii="Arial" w:hAnsi="Arial" w:cs="Arial"/>
                          <w:b/>
                          <w:bCs/>
                        </w:rPr>
                        <w:t>Wichtig!</w:t>
                      </w:r>
                    </w:p>
                    <w:p w14:paraId="4C64BC45" w14:textId="77777777" w:rsidR="00F01507" w:rsidRPr="008D7FAC" w:rsidRDefault="00F01507" w:rsidP="00A53453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Die Benützung von Lokalen während des Schulunterrichts wird </w:t>
                      </w:r>
                      <w:r w:rsidRPr="008D7FAC">
                        <w:rPr>
                          <w:rFonts w:ascii="Arial" w:hAnsi="Arial" w:cs="Arial"/>
                          <w:sz w:val="20"/>
                        </w:rPr>
                        <w:t>nur</w:t>
                      </w: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bewilligt, wenn der </w:t>
                      </w:r>
                      <w:r w:rsidR="00C9213A"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Anlass aktiv zur Förderung der </w:t>
                      </w:r>
                      <w:proofErr w:type="spellStart"/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>Aarburger</w:t>
                      </w:r>
                      <w:proofErr w:type="spellEnd"/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Jugend dient (nachstehendes Feld ist zwingend auszufüllen).</w:t>
                      </w:r>
                    </w:p>
                    <w:p w14:paraId="4F9773FD" w14:textId="77777777" w:rsidR="00F01507" w:rsidRPr="008D7FAC" w:rsidRDefault="00C9213A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>Einzelheiten sowie Ü</w:t>
                      </w:r>
                      <w:r w:rsidR="00F01507"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bernahme/Abgabe der Lokalität sind frühzeitig mit dem Hauswart </w:t>
                      </w: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="00F01507"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abzusprechen. </w:t>
                      </w:r>
                    </w:p>
                    <w:p w14:paraId="00499159" w14:textId="69E173EF" w:rsidR="00F01507" w:rsidRPr="008D7FAC" w:rsidRDefault="00F01507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Die Bestimmungen im Benützungsreglement und in der Hausordnung sowie die Anweisungen des </w:t>
                      </w:r>
                      <w:r w:rsidR="005D3F9F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Hauswarts sind verbindlich und zu befolgen. </w:t>
                      </w:r>
                    </w:p>
                    <w:p w14:paraId="2159AE0B" w14:textId="77777777" w:rsidR="004203F0" w:rsidRPr="008D7FAC" w:rsidRDefault="004203F0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>Die Feuerwache ist durch den Veranstalter aufzubieten</w:t>
                      </w:r>
                      <w:r w:rsidR="00B76776"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>;</w:t>
                      </w:r>
                      <w:r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 xml:space="preserve"> bei Belegungen ab </w:t>
                      </w:r>
                      <w:r w:rsidR="0024611F"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>300</w:t>
                      </w:r>
                      <w:r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 xml:space="preserve"> Personen</w:t>
                      </w:r>
                      <w:r w:rsidR="00B76776"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 xml:space="preserve"> </w:t>
                      </w:r>
                      <w:r w:rsidR="00C9213A"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br/>
                      </w:r>
                      <w:r w:rsidR="00B76776"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>obligatorisch</w:t>
                      </w:r>
                      <w:r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>.</w:t>
                      </w:r>
                      <w:r w:rsidR="00B76776"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 xml:space="preserve"> </w:t>
                      </w:r>
                      <w:r w:rsidRPr="008D7FAC"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</w:rPr>
                        <w:t>Chef Brandwache: Sandro Wullschleger, 079 332 91 48, sandro@wullis.ch</w:t>
                      </w:r>
                    </w:p>
                    <w:p w14:paraId="0876A402" w14:textId="09298885" w:rsidR="00F01507" w:rsidRPr="008D7FAC" w:rsidRDefault="00F01507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Die Lokalitäten und Einrichtungen sind gereinigt abzugeben. Allfällige Nachreinigungskosten werden </w:t>
                      </w:r>
                      <w:r w:rsidR="005D3F9F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>separat verrechnet!</w:t>
                      </w:r>
                    </w:p>
                    <w:p w14:paraId="4A7E9194" w14:textId="77777777" w:rsidR="00F01507" w:rsidRPr="008D7FAC" w:rsidRDefault="00F01507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>Die Nachtruhe ist gem. Polizeireglement von 23.00 bis 06.00 Uhr strikte einzuhalten!</w:t>
                      </w:r>
                    </w:p>
                    <w:p w14:paraId="74A3C516" w14:textId="77777777" w:rsidR="00F01507" w:rsidRPr="008D7FAC" w:rsidRDefault="00F01507">
                      <w:pPr>
                        <w:pStyle w:val="Textkrper2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Erteilte Benützungsbewilligungen gelten mit Eintritt eines Vorfalles im Sinne von höherer </w:t>
                      </w:r>
                      <w:r w:rsidR="00C9213A"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br/>
                      </w:r>
                      <w:r w:rsidRPr="008D7FAC">
                        <w:rPr>
                          <w:rFonts w:ascii="Arial" w:hAnsi="Arial" w:cs="Arial"/>
                          <w:b w:val="0"/>
                          <w:sz w:val="20"/>
                        </w:rPr>
                        <w:t>Gewalt (z.B. Evakuierung, Pandemie etc.) als ersatz- und entschädigungslos aufgehoben.</w:t>
                      </w:r>
                    </w:p>
                  </w:txbxContent>
                </v:textbox>
              </v:shape>
            </w:pict>
          </mc:Fallback>
        </mc:AlternateContent>
      </w:r>
    </w:p>
    <w:p w14:paraId="394E1788" w14:textId="77777777" w:rsidR="004748D8" w:rsidRDefault="004748D8" w:rsidP="00A53453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0"/>
        <w:rPr>
          <w:b/>
        </w:rPr>
      </w:pPr>
    </w:p>
    <w:p w14:paraId="03E988FD" w14:textId="77777777" w:rsidR="0046427F" w:rsidRDefault="0046427F" w:rsidP="00A53453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0"/>
        <w:rPr>
          <w:b/>
        </w:rPr>
      </w:pPr>
    </w:p>
    <w:p w14:paraId="3138F773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7179D0B0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6947EEF0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07A668E6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1612EEC3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6F5E72F2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156CB264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06045F34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70C4FC32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500BEDBE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74AC7B4B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1802F452" w14:textId="77777777" w:rsidR="00E14A48" w:rsidRDefault="00E14A48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44639BDF" w14:textId="77777777" w:rsidR="00E14A48" w:rsidRDefault="00E14A48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3C5F88B0" w14:textId="77777777" w:rsidR="00E14A48" w:rsidRDefault="00E14A48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380B9723" w14:textId="77777777" w:rsidR="004203F0" w:rsidRDefault="004203F0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53453" w14:paraId="58D0C0A5" w14:textId="77777777">
        <w:tc>
          <w:tcPr>
            <w:tcW w:w="9923" w:type="dxa"/>
          </w:tcPr>
          <w:p w14:paraId="2FB1F355" w14:textId="77777777" w:rsidR="00A53453" w:rsidRPr="005D3F9F" w:rsidRDefault="00A53453" w:rsidP="00160C9E">
            <w:pPr>
              <w:tabs>
                <w:tab w:val="right" w:pos="9923"/>
              </w:tabs>
              <w:spacing w:before="120"/>
              <w:rPr>
                <w:rFonts w:ascii="Arial" w:hAnsi="Arial" w:cs="Arial"/>
                <w:b/>
              </w:rPr>
            </w:pPr>
            <w:r w:rsidRPr="005D3F9F">
              <w:rPr>
                <w:rFonts w:ascii="Arial" w:hAnsi="Arial" w:cs="Arial"/>
                <w:b/>
              </w:rPr>
              <w:t>Lokal-Benützung während des Schulunterrichts</w:t>
            </w:r>
            <w:r w:rsidR="00501291" w:rsidRPr="005D3F9F">
              <w:rPr>
                <w:rFonts w:ascii="Arial" w:hAnsi="Arial" w:cs="Arial"/>
                <w:b/>
              </w:rPr>
              <w:t xml:space="preserve"> (inkl. Einrichten und Aufräumen)</w:t>
            </w:r>
          </w:p>
        </w:tc>
      </w:tr>
      <w:tr w:rsidR="00A53453" w:rsidRPr="00501291" w14:paraId="2712FCC4" w14:textId="77777777">
        <w:tblPrEx>
          <w:tblBorders>
            <w:insideV w:val="none" w:sz="0" w:space="0" w:color="auto"/>
          </w:tblBorders>
        </w:tblPrEx>
        <w:tc>
          <w:tcPr>
            <w:tcW w:w="9923" w:type="dxa"/>
          </w:tcPr>
          <w:p w14:paraId="5B7B5FB1" w14:textId="77777777" w:rsidR="00A53453" w:rsidRPr="005D3F9F" w:rsidRDefault="00501291" w:rsidP="00160C9E">
            <w:pPr>
              <w:pStyle w:val="Kopfzeile"/>
              <w:tabs>
                <w:tab w:val="clear" w:pos="4536"/>
                <w:tab w:val="clear" w:pos="9072"/>
                <w:tab w:val="left" w:pos="2908"/>
                <w:tab w:val="right" w:pos="9923"/>
              </w:tabs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 w:rsidRPr="005D3F9F">
              <w:rPr>
                <w:rFonts w:ascii="Arial" w:hAnsi="Arial" w:cs="Arial"/>
                <w:b/>
                <w:bCs/>
                <w:i/>
              </w:rPr>
              <w:t xml:space="preserve">Was steuert Ihr Verein/Ihre Organisation zum Wohle der </w:t>
            </w:r>
            <w:proofErr w:type="spellStart"/>
            <w:r w:rsidRPr="005D3F9F">
              <w:rPr>
                <w:rFonts w:ascii="Arial" w:hAnsi="Arial" w:cs="Arial"/>
                <w:b/>
                <w:bCs/>
                <w:i/>
              </w:rPr>
              <w:t>Aarburger</w:t>
            </w:r>
            <w:proofErr w:type="spellEnd"/>
            <w:r w:rsidRPr="005D3F9F">
              <w:rPr>
                <w:rFonts w:ascii="Arial" w:hAnsi="Arial" w:cs="Arial"/>
                <w:b/>
                <w:bCs/>
                <w:i/>
              </w:rPr>
              <w:t xml:space="preserve"> Jugend bei?</w:t>
            </w:r>
          </w:p>
        </w:tc>
      </w:tr>
      <w:tr w:rsidR="00A53453" w14:paraId="7347EEBE" w14:textId="77777777">
        <w:tblPrEx>
          <w:tblBorders>
            <w:insideV w:val="none" w:sz="0" w:space="0" w:color="auto"/>
          </w:tblBorders>
        </w:tblPrEx>
        <w:tc>
          <w:tcPr>
            <w:tcW w:w="9923" w:type="dxa"/>
          </w:tcPr>
          <w:p w14:paraId="1E77C186" w14:textId="77777777" w:rsidR="00A53453" w:rsidRPr="005D3F9F" w:rsidRDefault="00A53453" w:rsidP="00160C9E">
            <w:pPr>
              <w:pStyle w:val="Kopfzeile"/>
              <w:tabs>
                <w:tab w:val="clear" w:pos="4536"/>
                <w:tab w:val="clear" w:pos="9072"/>
                <w:tab w:val="left" w:pos="2908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53453" w14:paraId="5182F36F" w14:textId="77777777">
        <w:tblPrEx>
          <w:tblBorders>
            <w:insideV w:val="none" w:sz="0" w:space="0" w:color="auto"/>
          </w:tblBorders>
        </w:tblPrEx>
        <w:tc>
          <w:tcPr>
            <w:tcW w:w="9923" w:type="dxa"/>
          </w:tcPr>
          <w:p w14:paraId="299EF0A7" w14:textId="77777777" w:rsidR="00A53453" w:rsidRPr="005D3F9F" w:rsidRDefault="00A53453" w:rsidP="00160C9E">
            <w:pPr>
              <w:pStyle w:val="Kopfzeile"/>
              <w:tabs>
                <w:tab w:val="clear" w:pos="4536"/>
                <w:tab w:val="clear" w:pos="9072"/>
                <w:tab w:val="left" w:pos="2908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C1CF14" w14:textId="77777777" w:rsidR="00762117" w:rsidRDefault="00762117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62117" w14:paraId="061E8F78" w14:textId="77777777">
        <w:tc>
          <w:tcPr>
            <w:tcW w:w="9923" w:type="dxa"/>
          </w:tcPr>
          <w:p w14:paraId="5131FF5E" w14:textId="77777777" w:rsidR="00762117" w:rsidRPr="005D3F9F" w:rsidRDefault="00762117" w:rsidP="00160C9E">
            <w:pPr>
              <w:tabs>
                <w:tab w:val="right" w:pos="9923"/>
              </w:tabs>
              <w:spacing w:before="120"/>
              <w:rPr>
                <w:rFonts w:ascii="Arial" w:hAnsi="Arial" w:cs="Arial"/>
                <w:b/>
              </w:rPr>
            </w:pPr>
            <w:r w:rsidRPr="005D3F9F">
              <w:rPr>
                <w:rFonts w:ascii="Arial" w:hAnsi="Arial" w:cs="Arial"/>
                <w:b/>
              </w:rPr>
              <w:t>Bemerkungen</w:t>
            </w:r>
          </w:p>
        </w:tc>
      </w:tr>
      <w:tr w:rsidR="00762117" w14:paraId="13304DA9" w14:textId="77777777">
        <w:tblPrEx>
          <w:tblBorders>
            <w:insideV w:val="none" w:sz="0" w:space="0" w:color="auto"/>
          </w:tblBorders>
        </w:tblPrEx>
        <w:tc>
          <w:tcPr>
            <w:tcW w:w="9923" w:type="dxa"/>
          </w:tcPr>
          <w:p w14:paraId="5D72ABA9" w14:textId="77777777" w:rsidR="00762117" w:rsidRPr="005D3F9F" w:rsidRDefault="00762117" w:rsidP="00160C9E">
            <w:pPr>
              <w:pStyle w:val="Kopfzeile"/>
              <w:tabs>
                <w:tab w:val="clear" w:pos="4536"/>
                <w:tab w:val="clear" w:pos="9072"/>
                <w:tab w:val="left" w:pos="2908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762117" w14:paraId="4B068FE8" w14:textId="77777777">
        <w:tblPrEx>
          <w:tblBorders>
            <w:insideV w:val="none" w:sz="0" w:space="0" w:color="auto"/>
          </w:tblBorders>
        </w:tblPrEx>
        <w:tc>
          <w:tcPr>
            <w:tcW w:w="9923" w:type="dxa"/>
          </w:tcPr>
          <w:p w14:paraId="3F200903" w14:textId="77777777" w:rsidR="00762117" w:rsidRPr="005D3F9F" w:rsidRDefault="00762117" w:rsidP="00160C9E">
            <w:pPr>
              <w:pStyle w:val="Kopfzeile"/>
              <w:tabs>
                <w:tab w:val="clear" w:pos="4536"/>
                <w:tab w:val="clear" w:pos="9072"/>
                <w:tab w:val="left" w:pos="2908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55CB8CA0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427F" w14:paraId="056D8FC7" w14:textId="77777777">
        <w:tc>
          <w:tcPr>
            <w:tcW w:w="9923" w:type="dxa"/>
          </w:tcPr>
          <w:p w14:paraId="7CDEABB1" w14:textId="7CD12895" w:rsidR="009C2256" w:rsidRPr="005D3F9F" w:rsidRDefault="0046427F">
            <w:pPr>
              <w:tabs>
                <w:tab w:val="right" w:pos="9923"/>
              </w:tabs>
              <w:spacing w:before="120"/>
              <w:rPr>
                <w:rFonts w:ascii="Arial" w:hAnsi="Arial" w:cs="Arial"/>
                <w:b/>
              </w:rPr>
            </w:pPr>
            <w:r w:rsidRPr="005D3F9F">
              <w:rPr>
                <w:rFonts w:ascii="Arial" w:hAnsi="Arial" w:cs="Arial"/>
                <w:b/>
              </w:rPr>
              <w:t xml:space="preserve">Genehmigung durch </w:t>
            </w:r>
            <w:r w:rsidR="009C2256" w:rsidRPr="005D3F9F">
              <w:rPr>
                <w:rFonts w:ascii="Arial" w:hAnsi="Arial" w:cs="Arial"/>
                <w:b/>
              </w:rPr>
              <w:t xml:space="preserve">Abt. </w:t>
            </w:r>
            <w:r w:rsidR="000838FC" w:rsidRPr="005D3F9F">
              <w:rPr>
                <w:rFonts w:ascii="Arial" w:hAnsi="Arial" w:cs="Arial"/>
                <w:b/>
              </w:rPr>
              <w:t>Infrastruktur und Sicherheit</w:t>
            </w:r>
          </w:p>
        </w:tc>
      </w:tr>
      <w:tr w:rsidR="0046427F" w14:paraId="2099A7BD" w14:textId="77777777">
        <w:tblPrEx>
          <w:tblBorders>
            <w:insideV w:val="none" w:sz="0" w:space="0" w:color="auto"/>
          </w:tblBorders>
        </w:tblPrEx>
        <w:tc>
          <w:tcPr>
            <w:tcW w:w="9923" w:type="dxa"/>
          </w:tcPr>
          <w:p w14:paraId="57317D1D" w14:textId="77777777" w:rsidR="0046427F" w:rsidRPr="005D3F9F" w:rsidRDefault="0046427F">
            <w:pPr>
              <w:pStyle w:val="Kopfzeile"/>
              <w:tabs>
                <w:tab w:val="clear" w:pos="4536"/>
                <w:tab w:val="clear" w:pos="9072"/>
                <w:tab w:val="left" w:pos="2908"/>
                <w:tab w:val="right" w:pos="992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5D3F9F">
              <w:rPr>
                <w:rFonts w:ascii="Arial" w:hAnsi="Arial" w:cs="Arial"/>
                <w:bCs/>
              </w:rPr>
              <w:t>Aarburg,</w:t>
            </w:r>
            <w:r w:rsidR="001721EE" w:rsidRPr="005D3F9F">
              <w:rPr>
                <w:rFonts w:ascii="Arial" w:hAnsi="Arial" w:cs="Arial"/>
                <w:bCs/>
              </w:rPr>
              <w:t xml:space="preserve"> </w:t>
            </w:r>
            <w:r w:rsidRPr="005D3F9F">
              <w:rPr>
                <w:rFonts w:ascii="Arial" w:hAnsi="Arial" w:cs="Arial"/>
                <w:bCs/>
              </w:rPr>
              <w:tab/>
              <w:t>Unterschrift</w:t>
            </w:r>
          </w:p>
        </w:tc>
      </w:tr>
    </w:tbl>
    <w:p w14:paraId="41C4CE35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3627AB36" w14:textId="77777777" w:rsidR="0046427F" w:rsidRDefault="0046427F">
      <w:pPr>
        <w:pStyle w:val="Textkrper-Zeileneinzug"/>
        <w:tabs>
          <w:tab w:val="left" w:pos="993"/>
          <w:tab w:val="left" w:pos="1276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b/>
        </w:rPr>
      </w:pPr>
    </w:p>
    <w:p w14:paraId="2ADFF5EF" w14:textId="77777777" w:rsidR="0046427F" w:rsidRPr="005D3F9F" w:rsidRDefault="0046427F" w:rsidP="00982F19">
      <w:pPr>
        <w:pStyle w:val="Textkrper-Zeileneinzug"/>
        <w:tabs>
          <w:tab w:val="left" w:pos="851"/>
          <w:tab w:val="left" w:pos="1134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rFonts w:ascii="Arial" w:hAnsi="Arial" w:cs="Arial"/>
          <w:bCs/>
        </w:rPr>
      </w:pPr>
      <w:r w:rsidRPr="005D3F9F">
        <w:rPr>
          <w:rFonts w:ascii="Arial" w:hAnsi="Arial" w:cs="Arial"/>
          <w:b/>
        </w:rPr>
        <w:t>Beilagen:</w:t>
      </w:r>
      <w:r w:rsidRPr="005D3F9F">
        <w:rPr>
          <w:rFonts w:ascii="Arial" w:hAnsi="Arial" w:cs="Arial"/>
          <w:b/>
        </w:rPr>
        <w:tab/>
      </w:r>
      <w:r w:rsidRPr="005D3F9F">
        <w:rPr>
          <w:rFonts w:ascii="Arial" w:hAnsi="Arial" w:cs="Arial"/>
          <w:b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1"/>
      <w:r w:rsidRPr="005D3F9F">
        <w:rPr>
          <w:rFonts w:ascii="Arial" w:hAnsi="Arial" w:cs="Arial"/>
          <w:b/>
        </w:rPr>
        <w:instrText xml:space="preserve"> FORMCHECKBOX </w:instrText>
      </w:r>
      <w:r w:rsidR="00D04900">
        <w:rPr>
          <w:rFonts w:ascii="Arial" w:hAnsi="Arial" w:cs="Arial"/>
          <w:b/>
        </w:rPr>
      </w:r>
      <w:r w:rsidR="00D04900">
        <w:rPr>
          <w:rFonts w:ascii="Arial" w:hAnsi="Arial" w:cs="Arial"/>
          <w:b/>
        </w:rPr>
        <w:fldChar w:fldCharType="separate"/>
      </w:r>
      <w:r w:rsidRPr="005D3F9F">
        <w:rPr>
          <w:rFonts w:ascii="Arial" w:hAnsi="Arial" w:cs="Arial"/>
          <w:b/>
        </w:rPr>
        <w:fldChar w:fldCharType="end"/>
      </w:r>
      <w:bookmarkEnd w:id="42"/>
      <w:r w:rsidRPr="005D3F9F">
        <w:rPr>
          <w:rFonts w:ascii="Arial" w:hAnsi="Arial" w:cs="Arial"/>
          <w:b/>
        </w:rPr>
        <w:tab/>
      </w:r>
      <w:r w:rsidRPr="005D3F9F">
        <w:rPr>
          <w:rFonts w:ascii="Arial" w:hAnsi="Arial" w:cs="Arial"/>
          <w:bCs/>
        </w:rPr>
        <w:t>Reglement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62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43"/>
      <w:r w:rsidRPr="005D3F9F">
        <w:rPr>
          <w:rFonts w:ascii="Arial" w:hAnsi="Arial" w:cs="Arial"/>
          <w:bCs/>
        </w:rPr>
        <w:tab/>
        <w:t>Anhang 1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63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44"/>
      <w:r w:rsidRPr="005D3F9F">
        <w:rPr>
          <w:rFonts w:ascii="Arial" w:hAnsi="Arial" w:cs="Arial"/>
          <w:bCs/>
        </w:rPr>
        <w:tab/>
        <w:t>Anhang 2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64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45"/>
      <w:r w:rsidRPr="005D3F9F">
        <w:rPr>
          <w:rFonts w:ascii="Arial" w:hAnsi="Arial" w:cs="Arial"/>
          <w:bCs/>
        </w:rPr>
        <w:tab/>
        <w:t>Anhang 3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5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46"/>
      <w:r w:rsidRPr="005D3F9F">
        <w:rPr>
          <w:rFonts w:ascii="Arial" w:hAnsi="Arial" w:cs="Arial"/>
          <w:bCs/>
        </w:rPr>
        <w:tab/>
        <w:t>Anhang 4</w:t>
      </w:r>
    </w:p>
    <w:p w14:paraId="6CEA97F4" w14:textId="77777777" w:rsidR="0046427F" w:rsidRPr="005D3F9F" w:rsidRDefault="0046427F" w:rsidP="00982F19">
      <w:pPr>
        <w:pStyle w:val="Textkrper-Zeileneinzug"/>
        <w:tabs>
          <w:tab w:val="left" w:pos="851"/>
          <w:tab w:val="left" w:pos="1134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rFonts w:ascii="Arial" w:hAnsi="Arial" w:cs="Arial"/>
          <w:bCs/>
        </w:rPr>
      </w:pPr>
      <w:r w:rsidRPr="005D3F9F">
        <w:rPr>
          <w:rFonts w:ascii="Arial" w:hAnsi="Arial" w:cs="Arial"/>
          <w:b/>
        </w:rPr>
        <w:tab/>
      </w:r>
      <w:r w:rsidRPr="005D3F9F">
        <w:rPr>
          <w:rFonts w:ascii="Arial" w:hAnsi="Arial" w:cs="Arial"/>
          <w:b/>
        </w:rPr>
        <w:tab/>
      </w:r>
      <w:r w:rsidRPr="005D3F9F">
        <w:rPr>
          <w:rFonts w:ascii="Arial" w:hAnsi="Arial" w:cs="Arial"/>
          <w:b/>
        </w:rPr>
        <w:tab/>
      </w:r>
      <w:r w:rsidRPr="005D3F9F">
        <w:rPr>
          <w:rFonts w:ascii="Arial" w:hAnsi="Arial" w:cs="Arial"/>
          <w:b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66"/>
      <w:r w:rsidRPr="005D3F9F">
        <w:rPr>
          <w:rFonts w:ascii="Arial" w:hAnsi="Arial" w:cs="Arial"/>
          <w:b/>
        </w:rPr>
        <w:instrText xml:space="preserve"> FORMCHECKBOX </w:instrText>
      </w:r>
      <w:r w:rsidR="00D04900">
        <w:rPr>
          <w:rFonts w:ascii="Arial" w:hAnsi="Arial" w:cs="Arial"/>
          <w:b/>
        </w:rPr>
      </w:r>
      <w:r w:rsidR="00D04900">
        <w:rPr>
          <w:rFonts w:ascii="Arial" w:hAnsi="Arial" w:cs="Arial"/>
          <w:b/>
        </w:rPr>
        <w:fldChar w:fldCharType="separate"/>
      </w:r>
      <w:r w:rsidRPr="005D3F9F">
        <w:rPr>
          <w:rFonts w:ascii="Arial" w:hAnsi="Arial" w:cs="Arial"/>
          <w:b/>
        </w:rPr>
        <w:fldChar w:fldCharType="end"/>
      </w:r>
      <w:bookmarkEnd w:id="47"/>
      <w:r w:rsidRPr="005D3F9F">
        <w:rPr>
          <w:rFonts w:ascii="Arial" w:hAnsi="Arial" w:cs="Arial"/>
          <w:b/>
        </w:rPr>
        <w:tab/>
      </w:r>
      <w:r w:rsidRPr="005D3F9F">
        <w:rPr>
          <w:rFonts w:ascii="Arial" w:hAnsi="Arial" w:cs="Arial"/>
          <w:bCs/>
        </w:rPr>
        <w:t>Anhang 5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67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48"/>
      <w:r w:rsidRPr="005D3F9F">
        <w:rPr>
          <w:rFonts w:ascii="Arial" w:hAnsi="Arial" w:cs="Arial"/>
          <w:bCs/>
        </w:rPr>
        <w:tab/>
        <w:t>Anhang 6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68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49"/>
      <w:r w:rsidRPr="005D3F9F">
        <w:rPr>
          <w:rFonts w:ascii="Arial" w:hAnsi="Arial" w:cs="Arial"/>
          <w:bCs/>
        </w:rPr>
        <w:tab/>
        <w:t>Anhang 7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69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0"/>
      <w:r w:rsidRPr="005D3F9F">
        <w:rPr>
          <w:rFonts w:ascii="Arial" w:hAnsi="Arial" w:cs="Arial"/>
          <w:bCs/>
        </w:rPr>
        <w:tab/>
        <w:t>Anhang 8</w:t>
      </w:r>
    </w:p>
    <w:p w14:paraId="7ED46C70" w14:textId="77777777" w:rsidR="0046427F" w:rsidRPr="005D3F9F" w:rsidRDefault="0046427F" w:rsidP="00982F19">
      <w:pPr>
        <w:pStyle w:val="Textkrper-Zeileneinzug"/>
        <w:tabs>
          <w:tab w:val="left" w:pos="851"/>
          <w:tab w:val="left" w:pos="1134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rFonts w:ascii="Arial" w:hAnsi="Arial" w:cs="Arial"/>
          <w:b/>
        </w:rPr>
      </w:pPr>
    </w:p>
    <w:p w14:paraId="36510E2F" w14:textId="77777777" w:rsidR="0046427F" w:rsidRPr="005D3F9F" w:rsidRDefault="0046427F" w:rsidP="00982F19">
      <w:pPr>
        <w:pStyle w:val="Textkrper-Zeileneinzug"/>
        <w:tabs>
          <w:tab w:val="left" w:pos="851"/>
          <w:tab w:val="left" w:pos="1134"/>
          <w:tab w:val="left" w:pos="2694"/>
          <w:tab w:val="left" w:pos="2977"/>
          <w:tab w:val="left" w:pos="4253"/>
          <w:tab w:val="left" w:pos="4536"/>
          <w:tab w:val="left" w:pos="6237"/>
          <w:tab w:val="left" w:pos="6521"/>
          <w:tab w:val="left" w:pos="7938"/>
          <w:tab w:val="left" w:pos="8222"/>
        </w:tabs>
        <w:ind w:left="-284"/>
        <w:rPr>
          <w:rFonts w:ascii="Arial" w:hAnsi="Arial" w:cs="Arial"/>
          <w:bCs/>
        </w:rPr>
      </w:pPr>
      <w:r w:rsidRPr="005D3F9F">
        <w:rPr>
          <w:rFonts w:ascii="Arial" w:hAnsi="Arial" w:cs="Arial"/>
          <w:b/>
        </w:rPr>
        <w:t>Verteiler: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9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1"/>
      <w:r w:rsidRPr="005D3F9F">
        <w:rPr>
          <w:rFonts w:ascii="Arial" w:hAnsi="Arial" w:cs="Arial"/>
          <w:bCs/>
        </w:rPr>
        <w:tab/>
      </w:r>
      <w:r w:rsidR="00D56CE7" w:rsidRPr="005D3F9F">
        <w:rPr>
          <w:rFonts w:ascii="Arial" w:hAnsi="Arial" w:cs="Arial"/>
          <w:bCs/>
        </w:rPr>
        <w:t>M.</w:t>
      </w:r>
      <w:r w:rsidR="00982F19" w:rsidRPr="005D3F9F">
        <w:rPr>
          <w:rFonts w:ascii="Arial" w:hAnsi="Arial" w:cs="Arial"/>
          <w:bCs/>
        </w:rPr>
        <w:t xml:space="preserve"> </w:t>
      </w:r>
      <w:r w:rsidR="00D56CE7" w:rsidRPr="005D3F9F">
        <w:rPr>
          <w:rFonts w:ascii="Arial" w:hAnsi="Arial" w:cs="Arial"/>
          <w:bCs/>
        </w:rPr>
        <w:t>Haldemann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0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2"/>
      <w:r w:rsidRPr="005D3F9F">
        <w:rPr>
          <w:rFonts w:ascii="Arial" w:hAnsi="Arial" w:cs="Arial"/>
          <w:bCs/>
        </w:rPr>
        <w:tab/>
        <w:t>M. Ryser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1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3"/>
      <w:r w:rsidRPr="005D3F9F">
        <w:rPr>
          <w:rFonts w:ascii="Arial" w:hAnsi="Arial" w:cs="Arial"/>
          <w:bCs/>
        </w:rPr>
        <w:tab/>
      </w:r>
      <w:r w:rsidR="00DE13D4" w:rsidRPr="005D3F9F">
        <w:rPr>
          <w:rFonts w:ascii="Arial" w:hAnsi="Arial" w:cs="Arial"/>
          <w:bCs/>
        </w:rPr>
        <w:t>R. Stauffer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4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4"/>
      <w:r w:rsidRPr="005D3F9F">
        <w:rPr>
          <w:rFonts w:ascii="Arial" w:hAnsi="Arial" w:cs="Arial"/>
          <w:bCs/>
        </w:rPr>
        <w:tab/>
      </w:r>
      <w:r w:rsidR="00256C5A" w:rsidRPr="005D3F9F">
        <w:rPr>
          <w:rFonts w:ascii="Arial" w:hAnsi="Arial" w:cs="Arial"/>
          <w:bCs/>
        </w:rPr>
        <w:t>P. Rauber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7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5"/>
      <w:r w:rsidRPr="005D3F9F">
        <w:rPr>
          <w:rFonts w:ascii="Arial" w:hAnsi="Arial" w:cs="Arial"/>
          <w:bCs/>
        </w:rPr>
        <w:tab/>
        <w:t>Werkhof</w:t>
      </w:r>
    </w:p>
    <w:p w14:paraId="5E99E089" w14:textId="77777777" w:rsidR="0046427F" w:rsidRPr="005D3F9F" w:rsidRDefault="0046427F" w:rsidP="00982F19">
      <w:pPr>
        <w:pStyle w:val="Textkrper-Zeileneinzug"/>
        <w:tabs>
          <w:tab w:val="left" w:pos="851"/>
          <w:tab w:val="left" w:pos="1134"/>
          <w:tab w:val="left" w:pos="2694"/>
          <w:tab w:val="left" w:pos="2977"/>
          <w:tab w:val="left" w:pos="4253"/>
          <w:tab w:val="left" w:pos="4536"/>
          <w:tab w:val="left" w:pos="5245"/>
          <w:tab w:val="left" w:pos="6237"/>
          <w:tab w:val="left" w:pos="6521"/>
          <w:tab w:val="left" w:pos="6946"/>
          <w:tab w:val="left" w:pos="7230"/>
          <w:tab w:val="left" w:pos="7938"/>
          <w:tab w:val="left" w:pos="8222"/>
        </w:tabs>
        <w:ind w:left="-284"/>
        <w:rPr>
          <w:rFonts w:ascii="Arial" w:hAnsi="Arial" w:cs="Arial"/>
          <w:bCs/>
        </w:rPr>
      </w:pP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2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6"/>
      <w:r w:rsidRPr="005D3F9F">
        <w:rPr>
          <w:rFonts w:ascii="Arial" w:hAnsi="Arial" w:cs="Arial"/>
          <w:bCs/>
        </w:rPr>
        <w:tab/>
      </w:r>
      <w:r w:rsidR="00CF1572" w:rsidRPr="005D3F9F">
        <w:rPr>
          <w:rFonts w:ascii="Arial" w:hAnsi="Arial" w:cs="Arial"/>
          <w:bCs/>
        </w:rPr>
        <w:t>Stufenleitung</w:t>
      </w: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5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7"/>
      <w:r w:rsidRPr="005D3F9F">
        <w:rPr>
          <w:rFonts w:ascii="Arial" w:hAnsi="Arial" w:cs="Arial"/>
          <w:bCs/>
        </w:rPr>
        <w:tab/>
      </w:r>
      <w:r w:rsidR="00142BAD" w:rsidRPr="005D3F9F">
        <w:rPr>
          <w:rFonts w:ascii="Arial" w:hAnsi="Arial" w:cs="Arial"/>
          <w:bCs/>
        </w:rPr>
        <w:t>Schul</w:t>
      </w:r>
      <w:r w:rsidR="00CF1572" w:rsidRPr="005D3F9F">
        <w:rPr>
          <w:rFonts w:ascii="Arial" w:hAnsi="Arial" w:cs="Arial"/>
          <w:bCs/>
        </w:rPr>
        <w:t>leitung</w:t>
      </w:r>
      <w:r w:rsidR="00B76776" w:rsidRPr="005D3F9F">
        <w:rPr>
          <w:rFonts w:ascii="Arial" w:hAnsi="Arial" w:cs="Arial"/>
          <w:bCs/>
        </w:rPr>
        <w:t>/Schulverwaltung</w:t>
      </w:r>
      <w:r w:rsidR="004203F0"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9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8"/>
      <w:r w:rsidRPr="005D3F9F">
        <w:rPr>
          <w:rFonts w:ascii="Arial" w:hAnsi="Arial" w:cs="Arial"/>
          <w:bCs/>
        </w:rPr>
        <w:tab/>
      </w:r>
      <w:proofErr w:type="spellStart"/>
      <w:r w:rsidR="00CF1572" w:rsidRPr="005D3F9F">
        <w:rPr>
          <w:rFonts w:ascii="Arial" w:hAnsi="Arial" w:cs="Arial"/>
          <w:bCs/>
        </w:rPr>
        <w:t>Repol</w:t>
      </w:r>
      <w:proofErr w:type="spellEnd"/>
      <w:r w:rsidR="00B76776" w:rsidRPr="005D3F9F">
        <w:rPr>
          <w:rFonts w:ascii="Arial" w:hAnsi="Arial" w:cs="Arial"/>
          <w:bCs/>
        </w:rPr>
        <w:tab/>
      </w:r>
      <w:r w:rsidR="00B76776" w:rsidRPr="005D3F9F">
        <w:rPr>
          <w:rFonts w:ascii="Arial" w:hAnsi="Arial" w:cs="Arial"/>
          <w:bCs/>
        </w:rPr>
        <w:tab/>
      </w:r>
      <w:r w:rsidR="00B76776" w:rsidRPr="005D3F9F">
        <w:rPr>
          <w:rFonts w:ascii="Arial" w:hAnsi="Arial" w:cs="Arial"/>
          <w:bCs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="00B76776"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="00B76776" w:rsidRPr="005D3F9F">
        <w:rPr>
          <w:rFonts w:ascii="Arial" w:hAnsi="Arial" w:cs="Arial"/>
          <w:bCs/>
        </w:rPr>
        <w:fldChar w:fldCharType="end"/>
      </w:r>
      <w:r w:rsidR="00B76776" w:rsidRPr="005D3F9F">
        <w:rPr>
          <w:rFonts w:ascii="Arial" w:hAnsi="Arial" w:cs="Arial"/>
          <w:bCs/>
        </w:rPr>
        <w:tab/>
      </w:r>
    </w:p>
    <w:p w14:paraId="5047E234" w14:textId="77777777" w:rsidR="004203F0" w:rsidRPr="005D3F9F" w:rsidRDefault="004203F0" w:rsidP="00982F19">
      <w:pPr>
        <w:pStyle w:val="Textkrper-Zeileneinzug"/>
        <w:tabs>
          <w:tab w:val="left" w:pos="851"/>
          <w:tab w:val="left" w:pos="1134"/>
          <w:tab w:val="left" w:pos="2694"/>
          <w:tab w:val="left" w:pos="2977"/>
          <w:tab w:val="left" w:pos="4253"/>
          <w:tab w:val="left" w:pos="4536"/>
          <w:tab w:val="left" w:pos="5245"/>
          <w:tab w:val="left" w:pos="6237"/>
          <w:tab w:val="left" w:pos="6521"/>
          <w:tab w:val="left" w:pos="6946"/>
          <w:tab w:val="left" w:pos="7230"/>
          <w:tab w:val="left" w:pos="7938"/>
          <w:tab w:val="left" w:pos="8222"/>
        </w:tabs>
        <w:ind w:left="-284"/>
        <w:rPr>
          <w:rFonts w:ascii="Arial" w:hAnsi="Arial" w:cs="Arial"/>
          <w:bCs/>
        </w:rPr>
      </w:pP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3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59"/>
      <w:r w:rsidRPr="005D3F9F">
        <w:rPr>
          <w:rFonts w:ascii="Arial" w:hAnsi="Arial" w:cs="Arial"/>
          <w:bCs/>
        </w:rPr>
        <w:tab/>
      </w:r>
      <w:r w:rsidR="00A25C77" w:rsidRPr="005D3F9F">
        <w:rPr>
          <w:rFonts w:ascii="Arial" w:hAnsi="Arial" w:cs="Arial"/>
          <w:bCs/>
        </w:rPr>
        <w:t>Brandwache, Martin Ryser, 079 425 27 94, kommandant@feuerwehr-aarburg.ch</w:t>
      </w:r>
    </w:p>
    <w:p w14:paraId="70BDB716" w14:textId="77777777" w:rsidR="0046427F" w:rsidRPr="005D3F9F" w:rsidRDefault="0046427F" w:rsidP="00982F19">
      <w:pPr>
        <w:pStyle w:val="Textkrper-Zeileneinzug"/>
        <w:tabs>
          <w:tab w:val="left" w:pos="851"/>
          <w:tab w:val="left" w:pos="1134"/>
          <w:tab w:val="right" w:leader="underscore" w:pos="9639"/>
        </w:tabs>
        <w:ind w:left="-284"/>
        <w:rPr>
          <w:rFonts w:ascii="Arial" w:hAnsi="Arial" w:cs="Arial"/>
          <w:bCs/>
        </w:rPr>
      </w:pPr>
      <w:r w:rsidRPr="005D3F9F">
        <w:rPr>
          <w:rFonts w:ascii="Arial" w:hAnsi="Arial" w:cs="Arial"/>
          <w:bCs/>
        </w:rPr>
        <w:tab/>
      </w:r>
      <w:r w:rsidRPr="005D3F9F">
        <w:rPr>
          <w:rFonts w:ascii="Arial" w:hAnsi="Arial" w:cs="Arial"/>
          <w:bCs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0"/>
      <w:r w:rsidRPr="005D3F9F">
        <w:rPr>
          <w:rFonts w:ascii="Arial" w:hAnsi="Arial" w:cs="Arial"/>
          <w:bCs/>
        </w:rPr>
        <w:instrText xml:space="preserve"> FORMCHECKBOX </w:instrText>
      </w:r>
      <w:r w:rsidR="00D04900">
        <w:rPr>
          <w:rFonts w:ascii="Arial" w:hAnsi="Arial" w:cs="Arial"/>
          <w:bCs/>
        </w:rPr>
      </w:r>
      <w:r w:rsidR="00D04900">
        <w:rPr>
          <w:rFonts w:ascii="Arial" w:hAnsi="Arial" w:cs="Arial"/>
          <w:bCs/>
        </w:rPr>
        <w:fldChar w:fldCharType="separate"/>
      </w:r>
      <w:r w:rsidRPr="005D3F9F">
        <w:rPr>
          <w:rFonts w:ascii="Arial" w:hAnsi="Arial" w:cs="Arial"/>
          <w:bCs/>
        </w:rPr>
        <w:fldChar w:fldCharType="end"/>
      </w:r>
      <w:bookmarkEnd w:id="60"/>
      <w:r w:rsidRPr="005D3F9F">
        <w:rPr>
          <w:rFonts w:ascii="Arial" w:hAnsi="Arial" w:cs="Arial"/>
          <w:bCs/>
        </w:rPr>
        <w:tab/>
        <w:t>Vereine</w:t>
      </w:r>
      <w:r w:rsidR="00142BAD" w:rsidRPr="005D3F9F">
        <w:rPr>
          <w:rFonts w:ascii="Arial" w:hAnsi="Arial" w:cs="Arial"/>
          <w:bCs/>
        </w:rPr>
        <w:t xml:space="preserve"> </w:t>
      </w:r>
      <w:r w:rsidR="00142BAD" w:rsidRPr="005D3F9F">
        <w:rPr>
          <w:rFonts w:ascii="Arial" w:hAnsi="Arial" w:cs="Arial"/>
          <w:bCs/>
        </w:rPr>
        <w:sym w:font="Wingdings" w:char="F0E0"/>
      </w:r>
      <w:r w:rsidR="00142BAD" w:rsidRPr="005D3F9F">
        <w:rPr>
          <w:rFonts w:ascii="Arial" w:hAnsi="Arial" w:cs="Arial"/>
          <w:bCs/>
        </w:rPr>
        <w:t xml:space="preserve"> Ausfall Trainingseinheiten:</w:t>
      </w:r>
    </w:p>
    <w:p w14:paraId="3925AACC" w14:textId="77777777" w:rsidR="0046427F" w:rsidRPr="005D3F9F" w:rsidRDefault="0046427F">
      <w:pPr>
        <w:tabs>
          <w:tab w:val="right" w:pos="9923"/>
        </w:tabs>
        <w:ind w:left="-426"/>
        <w:rPr>
          <w:rFonts w:ascii="Arial" w:hAnsi="Arial" w:cs="Arial"/>
          <w:bCs/>
        </w:rPr>
      </w:pPr>
      <w:r w:rsidRPr="005D3F9F">
        <w:rPr>
          <w:rFonts w:ascii="Arial" w:hAnsi="Arial" w:cs="Arial"/>
          <w:bCs/>
        </w:rPr>
        <w:tab/>
      </w:r>
    </w:p>
    <w:p w14:paraId="75162BD9" w14:textId="77777777" w:rsidR="0046427F" w:rsidRPr="005D3F9F" w:rsidRDefault="0046427F">
      <w:pPr>
        <w:pStyle w:val="Kopfzeile"/>
        <w:tabs>
          <w:tab w:val="clear" w:pos="4536"/>
          <w:tab w:val="clear" w:pos="9072"/>
          <w:tab w:val="right" w:leader="hyphen" w:pos="2835"/>
          <w:tab w:val="left" w:pos="3119"/>
          <w:tab w:val="left" w:pos="6804"/>
          <w:tab w:val="right" w:leader="hyphen" w:pos="10206"/>
        </w:tabs>
        <w:ind w:left="-1418" w:right="-284"/>
        <w:rPr>
          <w:rFonts w:ascii="Arial" w:hAnsi="Arial" w:cs="Arial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D3F9F">
        <w:rPr>
          <w:rFonts w:ascii="Arial" w:hAnsi="Arial" w:cs="Arial"/>
        </w:rPr>
        <w:t>Auszufüllen durch die Verwaltung</w:t>
      </w:r>
      <w:r w:rsidRPr="005D3F9F">
        <w:rPr>
          <w:rFonts w:ascii="Arial" w:hAnsi="Arial" w:cs="Arial"/>
        </w:rPr>
        <w:tab/>
      </w:r>
      <w:r w:rsidRPr="005D3F9F">
        <w:rPr>
          <w:rFonts w:ascii="Arial" w:hAnsi="Arial" w:cs="Arial"/>
        </w:rPr>
        <w:tab/>
      </w:r>
    </w:p>
    <w:p w14:paraId="6E9D1891" w14:textId="77777777" w:rsidR="0046427F" w:rsidRDefault="0046427F">
      <w:pPr>
        <w:tabs>
          <w:tab w:val="right" w:pos="9923"/>
        </w:tabs>
        <w:ind w:left="-426"/>
        <w:rPr>
          <w:rFonts w:ascii="Verdana" w:hAnsi="Verdana"/>
        </w:rPr>
      </w:pPr>
    </w:p>
    <w:p w14:paraId="1BC472E1" w14:textId="77777777" w:rsidR="0046427F" w:rsidRPr="005D3F9F" w:rsidRDefault="0046427F">
      <w:pPr>
        <w:pStyle w:val="berschrift6"/>
        <w:ind w:left="-284"/>
        <w:rPr>
          <w:rFonts w:ascii="Arial" w:hAnsi="Arial" w:cs="Arial"/>
        </w:rPr>
      </w:pPr>
      <w:r w:rsidRPr="005D3F9F">
        <w:rPr>
          <w:rFonts w:ascii="Arial" w:hAnsi="Arial" w:cs="Arial"/>
        </w:rPr>
        <w:t>Abrechnungsgrundlage</w:t>
      </w:r>
    </w:p>
    <w:p w14:paraId="5A77F37C" w14:textId="77777777" w:rsidR="0046427F" w:rsidRPr="005D3F9F" w:rsidRDefault="0046427F">
      <w:pPr>
        <w:tabs>
          <w:tab w:val="right" w:pos="9923"/>
        </w:tabs>
        <w:ind w:left="-426"/>
        <w:rPr>
          <w:rFonts w:ascii="Arial" w:hAnsi="Arial" w:cs="Arial"/>
        </w:rPr>
      </w:pP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417"/>
        <w:gridCol w:w="1418"/>
        <w:gridCol w:w="1417"/>
      </w:tblGrid>
      <w:tr w:rsidR="0046427F" w:rsidRPr="005D3F9F" w14:paraId="42A45320" w14:textId="77777777">
        <w:tc>
          <w:tcPr>
            <w:tcW w:w="5671" w:type="dxa"/>
          </w:tcPr>
          <w:p w14:paraId="46C4BC68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5D3F9F">
              <w:rPr>
                <w:rFonts w:ascii="Arial" w:hAnsi="Arial" w:cs="Arial"/>
                <w:b/>
                <w:bCs/>
              </w:rPr>
              <w:t>Leistung</w:t>
            </w:r>
          </w:p>
        </w:tc>
        <w:tc>
          <w:tcPr>
            <w:tcW w:w="1417" w:type="dxa"/>
          </w:tcPr>
          <w:p w14:paraId="047CABE4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D3F9F"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1418" w:type="dxa"/>
          </w:tcPr>
          <w:p w14:paraId="3DDAEF98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D3F9F">
              <w:rPr>
                <w:rFonts w:ascii="Arial" w:hAnsi="Arial" w:cs="Arial"/>
                <w:b/>
                <w:bCs/>
              </w:rPr>
              <w:t>Ansatz</w:t>
            </w:r>
          </w:p>
        </w:tc>
        <w:tc>
          <w:tcPr>
            <w:tcW w:w="1417" w:type="dxa"/>
          </w:tcPr>
          <w:p w14:paraId="132662AD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D3F9F">
              <w:rPr>
                <w:rFonts w:ascii="Arial" w:hAnsi="Arial" w:cs="Arial"/>
                <w:b/>
                <w:bCs/>
              </w:rPr>
              <w:t>Betrag</w:t>
            </w:r>
          </w:p>
        </w:tc>
      </w:tr>
      <w:tr w:rsidR="0046427F" w:rsidRPr="005D3F9F" w14:paraId="7DDD69DF" w14:textId="77777777">
        <w:tc>
          <w:tcPr>
            <w:tcW w:w="5671" w:type="dxa"/>
          </w:tcPr>
          <w:p w14:paraId="3515C905" w14:textId="77777777" w:rsidR="0046427F" w:rsidRPr="005D3F9F" w:rsidRDefault="004A68C6" w:rsidP="00810BB4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 xml:space="preserve">Benützungsgebühr </w:t>
            </w:r>
            <w:r w:rsidR="00256CE0" w:rsidRPr="005D3F9F">
              <w:rPr>
                <w:rFonts w:ascii="Arial" w:hAnsi="Arial" w:cs="Arial"/>
              </w:rPr>
              <w:t>____________ Anhang _ Tarif _</w:t>
            </w:r>
          </w:p>
        </w:tc>
        <w:tc>
          <w:tcPr>
            <w:tcW w:w="1417" w:type="dxa"/>
          </w:tcPr>
          <w:p w14:paraId="1FCD88DB" w14:textId="77777777" w:rsidR="0046427F" w:rsidRPr="005D3F9F" w:rsidRDefault="0046427F" w:rsidP="00E14A48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07EA57" w14:textId="77777777" w:rsidR="0046427F" w:rsidRPr="005D3F9F" w:rsidRDefault="0046427F" w:rsidP="00E14A48">
            <w:pPr>
              <w:pStyle w:val="Kopfzeile"/>
              <w:tabs>
                <w:tab w:val="clear" w:pos="4536"/>
                <w:tab w:val="clear" w:pos="9072"/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B5C898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46427F" w:rsidRPr="005D3F9F" w14:paraId="3B082061" w14:textId="77777777">
        <w:tc>
          <w:tcPr>
            <w:tcW w:w="5671" w:type="dxa"/>
          </w:tcPr>
          <w:p w14:paraId="32339D7A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Kaffeebezüge</w:t>
            </w:r>
          </w:p>
        </w:tc>
        <w:tc>
          <w:tcPr>
            <w:tcW w:w="1417" w:type="dxa"/>
          </w:tcPr>
          <w:p w14:paraId="012D28C4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8199B5" w14:textId="77777777" w:rsidR="0046427F" w:rsidRPr="005D3F9F" w:rsidRDefault="00F01507" w:rsidP="00AA517F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1.</w:t>
            </w:r>
            <w:r w:rsidR="00AA517F" w:rsidRPr="005D3F9F">
              <w:rPr>
                <w:rFonts w:ascii="Arial" w:hAnsi="Arial" w:cs="Arial"/>
              </w:rPr>
              <w:t>5</w:t>
            </w:r>
            <w:r w:rsidRPr="005D3F9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14:paraId="52F27890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46427F" w:rsidRPr="005D3F9F" w14:paraId="799FC45C" w14:textId="77777777">
        <w:trPr>
          <w:trHeight w:val="299"/>
        </w:trPr>
        <w:tc>
          <w:tcPr>
            <w:tcW w:w="5671" w:type="dxa"/>
          </w:tcPr>
          <w:p w14:paraId="41CEEA93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Kehrichtentsorgung Containerleerungen</w:t>
            </w:r>
          </w:p>
        </w:tc>
        <w:tc>
          <w:tcPr>
            <w:tcW w:w="1417" w:type="dxa"/>
          </w:tcPr>
          <w:p w14:paraId="3A09F23A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9E7955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30.00</w:t>
            </w:r>
          </w:p>
        </w:tc>
        <w:tc>
          <w:tcPr>
            <w:tcW w:w="1417" w:type="dxa"/>
          </w:tcPr>
          <w:p w14:paraId="1CA178B0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46427F" w:rsidRPr="005D3F9F" w14:paraId="56261272" w14:textId="77777777">
        <w:tc>
          <w:tcPr>
            <w:tcW w:w="5671" w:type="dxa"/>
          </w:tcPr>
          <w:p w14:paraId="013D081E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Arbeitsaufwand Hauswart in Std.</w:t>
            </w:r>
          </w:p>
        </w:tc>
        <w:tc>
          <w:tcPr>
            <w:tcW w:w="1417" w:type="dxa"/>
          </w:tcPr>
          <w:p w14:paraId="1D6D22C5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DB980F" w14:textId="77777777" w:rsidR="0046427F" w:rsidRPr="005D3F9F" w:rsidRDefault="00814FF7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55</w:t>
            </w:r>
            <w:r w:rsidR="0046427F" w:rsidRPr="005D3F9F">
              <w:rPr>
                <w:rFonts w:ascii="Arial" w:hAnsi="Arial" w:cs="Arial"/>
              </w:rPr>
              <w:t>.00</w:t>
            </w:r>
          </w:p>
        </w:tc>
        <w:tc>
          <w:tcPr>
            <w:tcW w:w="1417" w:type="dxa"/>
          </w:tcPr>
          <w:p w14:paraId="49658181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46427F" w:rsidRPr="005D3F9F" w14:paraId="2B78804D" w14:textId="77777777">
        <w:tc>
          <w:tcPr>
            <w:tcW w:w="5671" w:type="dxa"/>
          </w:tcPr>
          <w:p w14:paraId="0D9E7E6D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  <w:r w:rsidRPr="005D3F9F">
              <w:rPr>
                <w:rFonts w:ascii="Arial" w:hAnsi="Arial" w:cs="Arial"/>
              </w:rPr>
              <w:t>Defektes</w:t>
            </w:r>
          </w:p>
        </w:tc>
        <w:tc>
          <w:tcPr>
            <w:tcW w:w="1417" w:type="dxa"/>
          </w:tcPr>
          <w:p w14:paraId="1464DB5D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40485D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24FFDC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E14A48" w:rsidRPr="005D3F9F" w14:paraId="7EAD811F" w14:textId="77777777">
        <w:tc>
          <w:tcPr>
            <w:tcW w:w="5671" w:type="dxa"/>
          </w:tcPr>
          <w:p w14:paraId="48DEDA98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874E425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611AA3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7A5B9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E14A48" w:rsidRPr="005D3F9F" w14:paraId="58D822F7" w14:textId="77777777">
        <w:tc>
          <w:tcPr>
            <w:tcW w:w="5671" w:type="dxa"/>
          </w:tcPr>
          <w:p w14:paraId="613F7713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C7F4A2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00D7CC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638AFE" w14:textId="77777777" w:rsidR="00E14A48" w:rsidRPr="005D3F9F" w:rsidRDefault="00E14A48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762117" w:rsidRPr="005D3F9F" w14:paraId="7D5D0218" w14:textId="77777777">
        <w:tc>
          <w:tcPr>
            <w:tcW w:w="5671" w:type="dxa"/>
          </w:tcPr>
          <w:p w14:paraId="76C23EC2" w14:textId="77777777" w:rsidR="00762117" w:rsidRPr="005D3F9F" w:rsidRDefault="00762117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EEA14C" w14:textId="77777777" w:rsidR="00762117" w:rsidRPr="005D3F9F" w:rsidRDefault="00762117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AEAE2A" w14:textId="77777777" w:rsidR="00762117" w:rsidRPr="005D3F9F" w:rsidRDefault="00762117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55C34A9" w14:textId="77777777" w:rsidR="00762117" w:rsidRPr="005D3F9F" w:rsidRDefault="00762117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46427F" w:rsidRPr="005D3F9F" w14:paraId="058D7837" w14:textId="77777777">
        <w:tc>
          <w:tcPr>
            <w:tcW w:w="5671" w:type="dxa"/>
          </w:tcPr>
          <w:p w14:paraId="74265697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5D3F9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7DD4D311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8B228E3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77418" w14:textId="77777777" w:rsidR="0046427F" w:rsidRPr="005D3F9F" w:rsidRDefault="0046427F" w:rsidP="00E14A48">
            <w:pPr>
              <w:tabs>
                <w:tab w:val="right" w:pos="9923"/>
              </w:tabs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1F499200" w14:textId="77777777" w:rsidR="0046427F" w:rsidRDefault="0046427F">
      <w:pPr>
        <w:tabs>
          <w:tab w:val="right" w:pos="9923"/>
        </w:tabs>
        <w:ind w:left="-426"/>
        <w:rPr>
          <w:rFonts w:ascii="Verdana" w:hAnsi="Verdana"/>
        </w:rPr>
      </w:pPr>
    </w:p>
    <w:sectPr w:rsidR="0046427F" w:rsidSect="00E14A48">
      <w:headerReference w:type="default" r:id="rId7"/>
      <w:headerReference w:type="first" r:id="rId8"/>
      <w:footerReference w:type="first" r:id="rId9"/>
      <w:type w:val="continuous"/>
      <w:pgSz w:w="11906" w:h="16838" w:code="9"/>
      <w:pgMar w:top="851" w:right="424" w:bottom="0" w:left="1560" w:header="426" w:footer="289" w:gutter="0"/>
      <w:paperSrc w:first="1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903E" w14:textId="77777777" w:rsidR="000941E5" w:rsidRDefault="000941E5">
      <w:r>
        <w:separator/>
      </w:r>
    </w:p>
  </w:endnote>
  <w:endnote w:type="continuationSeparator" w:id="0">
    <w:p w14:paraId="2351B8BF" w14:textId="77777777" w:rsidR="000941E5" w:rsidRDefault="0009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EE2" w14:textId="77777777" w:rsidR="00F01507" w:rsidRDefault="00F01507">
    <w:pPr>
      <w:pStyle w:val="Fuzeile"/>
      <w:spacing w:line="360" w:lineRule="auto"/>
      <w:rPr>
        <w:rFonts w:ascii="Verdana" w:hAnsi="Verdana"/>
        <w:i/>
        <w:sz w:val="16"/>
      </w:rPr>
    </w:pPr>
    <w:r>
      <w:rPr>
        <w:rFonts w:ascii="Verdana" w:hAnsi="Verdana"/>
        <w:b/>
        <w:i/>
        <w:sz w:val="16"/>
      </w:rPr>
      <w:t>Gemeinde Aarburg</w:t>
    </w:r>
    <w:r>
      <w:rPr>
        <w:rFonts w:ascii="Verdana" w:hAnsi="Verdana"/>
        <w:i/>
        <w:sz w:val="16"/>
      </w:rPr>
      <w:t xml:space="preserve">  •  Rathaus  •  CH-4663 Aarburg  •  Tel. 062 791 30 51  •  Fax 062 791 36 66  •  www.aarburg.ch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0A01" w14:textId="77777777" w:rsidR="000941E5" w:rsidRDefault="000941E5">
      <w:r>
        <w:separator/>
      </w:r>
    </w:p>
  </w:footnote>
  <w:footnote w:type="continuationSeparator" w:id="0">
    <w:p w14:paraId="3571EDA8" w14:textId="77777777" w:rsidR="000941E5" w:rsidRDefault="0009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12EA" w14:textId="7E87EB23" w:rsidR="00F01507" w:rsidRPr="00E259F5" w:rsidRDefault="00E259F5" w:rsidP="00E259F5">
    <w:pPr>
      <w:pStyle w:val="Kopfzeile"/>
      <w:tabs>
        <w:tab w:val="clear" w:pos="4536"/>
        <w:tab w:val="clear" w:pos="9072"/>
        <w:tab w:val="left" w:pos="1701"/>
        <w:tab w:val="left" w:pos="6946"/>
        <w:tab w:val="left" w:pos="7513"/>
      </w:tabs>
      <w:ind w:left="3969" w:right="-142"/>
      <w:rPr>
        <w:rFonts w:ascii="Tahoma" w:hAnsi="Tahoma" w:cs="Tahoma"/>
        <w:b/>
        <w:sz w:val="18"/>
      </w:rPr>
    </w:pPr>
    <w:r w:rsidRPr="00E259F5">
      <w:rPr>
        <w:rFonts w:ascii="Tahoma" w:hAnsi="Tahoma" w:cs="Tahoma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D937E2E" wp14:editId="22E90B5F">
          <wp:simplePos x="0" y="0"/>
          <wp:positionH relativeFrom="column">
            <wp:posOffset>-237490</wp:posOffset>
          </wp:positionH>
          <wp:positionV relativeFrom="paragraph">
            <wp:posOffset>-167335</wp:posOffset>
          </wp:positionV>
          <wp:extent cx="2266293" cy="814786"/>
          <wp:effectExtent l="0" t="0" r="1270" b="4445"/>
          <wp:wrapNone/>
          <wp:docPr id="3" name="Grafik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293" cy="81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9F5">
      <w:rPr>
        <w:rFonts w:ascii="Tahoma" w:hAnsi="Tahoma" w:cs="Tahoma"/>
        <w:b/>
        <w:sz w:val="18"/>
      </w:rPr>
      <w:t>Stadt</w:t>
    </w:r>
    <w:r w:rsidR="00F01507" w:rsidRPr="00E259F5">
      <w:rPr>
        <w:rFonts w:ascii="Tahoma" w:hAnsi="Tahoma" w:cs="Tahoma"/>
        <w:b/>
        <w:sz w:val="18"/>
      </w:rPr>
      <w:t xml:space="preserve"> Aarburg</w:t>
    </w:r>
    <w:r w:rsidR="00F01507" w:rsidRPr="00E259F5">
      <w:rPr>
        <w:rFonts w:ascii="Tahoma" w:hAnsi="Tahoma" w:cs="Tahoma"/>
        <w:b/>
        <w:sz w:val="18"/>
      </w:rPr>
      <w:tab/>
    </w:r>
    <w:r w:rsidR="00F01507" w:rsidRPr="00E259F5">
      <w:rPr>
        <w:rFonts w:ascii="Tahoma" w:hAnsi="Tahoma" w:cs="Tahoma"/>
        <w:bCs/>
        <w:sz w:val="18"/>
      </w:rPr>
      <w:t>062 787 14 7</w:t>
    </w:r>
    <w:r w:rsidR="00362804">
      <w:rPr>
        <w:rFonts w:ascii="Tahoma" w:hAnsi="Tahoma" w:cs="Tahoma"/>
        <w:bCs/>
        <w:sz w:val="18"/>
      </w:rPr>
      <w:t>4</w:t>
    </w:r>
  </w:p>
  <w:p w14:paraId="61B2A327" w14:textId="318D1251" w:rsidR="00F01507" w:rsidRPr="00E259F5" w:rsidRDefault="00E259F5" w:rsidP="00E259F5">
    <w:pPr>
      <w:pStyle w:val="Kopfzeile"/>
      <w:tabs>
        <w:tab w:val="clear" w:pos="4536"/>
        <w:tab w:val="clear" w:pos="9072"/>
        <w:tab w:val="left" w:pos="1701"/>
        <w:tab w:val="left" w:pos="5387"/>
        <w:tab w:val="left" w:pos="6946"/>
        <w:tab w:val="left" w:pos="7513"/>
        <w:tab w:val="right" w:pos="9498"/>
      </w:tabs>
      <w:ind w:left="3969"/>
      <w:rPr>
        <w:rFonts w:ascii="Tahoma" w:hAnsi="Tahoma" w:cs="Tahoma"/>
        <w:bCs/>
        <w:sz w:val="18"/>
      </w:rPr>
    </w:pPr>
    <w:r w:rsidRPr="00E259F5">
      <w:rPr>
        <w:rFonts w:ascii="Tahoma" w:hAnsi="Tahoma" w:cs="Tahoma"/>
        <w:b/>
        <w:sz w:val="18"/>
      </w:rPr>
      <w:t>Infrastruktur und Sicherheit</w:t>
    </w:r>
    <w:r w:rsidR="00F01507" w:rsidRPr="00E259F5">
      <w:rPr>
        <w:rFonts w:ascii="Tahoma" w:hAnsi="Tahoma" w:cs="Tahoma"/>
        <w:b/>
        <w:sz w:val="18"/>
      </w:rPr>
      <w:tab/>
    </w:r>
    <w:r w:rsidR="004F4A77">
      <w:rPr>
        <w:rFonts w:ascii="Tahoma" w:hAnsi="Tahoma" w:cs="Tahoma"/>
        <w:bCs/>
        <w:sz w:val="18"/>
      </w:rPr>
      <w:t>infrasicherheit</w:t>
    </w:r>
    <w:r w:rsidR="004F4A77" w:rsidRPr="00E259F5">
      <w:rPr>
        <w:rFonts w:ascii="Tahoma" w:hAnsi="Tahoma" w:cs="Tahoma"/>
        <w:bCs/>
        <w:sz w:val="18"/>
      </w:rPr>
      <w:t>@aarburg.ch</w:t>
    </w:r>
  </w:p>
  <w:p w14:paraId="1D29EAA8" w14:textId="22B3C081" w:rsidR="00F01507" w:rsidRPr="00E259F5" w:rsidRDefault="00F01507" w:rsidP="00E259F5">
    <w:pPr>
      <w:pStyle w:val="Kopfzeile"/>
      <w:tabs>
        <w:tab w:val="clear" w:pos="4536"/>
        <w:tab w:val="clear" w:pos="9072"/>
        <w:tab w:val="left" w:pos="1701"/>
        <w:tab w:val="left" w:pos="5387"/>
        <w:tab w:val="left" w:pos="6946"/>
        <w:tab w:val="left" w:pos="7513"/>
        <w:tab w:val="right" w:pos="9498"/>
      </w:tabs>
      <w:ind w:left="3969"/>
      <w:rPr>
        <w:rFonts w:ascii="Tahoma" w:hAnsi="Tahoma" w:cs="Tahoma"/>
        <w:b/>
        <w:sz w:val="18"/>
      </w:rPr>
    </w:pPr>
    <w:r w:rsidRPr="00E259F5">
      <w:rPr>
        <w:rFonts w:ascii="Tahoma" w:hAnsi="Tahoma" w:cs="Tahoma"/>
        <w:b/>
        <w:sz w:val="18"/>
      </w:rPr>
      <w:t>Städtchen 37</w:t>
    </w:r>
    <w:r w:rsidRPr="00E259F5">
      <w:rPr>
        <w:rFonts w:ascii="Tahoma" w:hAnsi="Tahoma" w:cs="Tahoma"/>
        <w:b/>
        <w:sz w:val="18"/>
      </w:rPr>
      <w:tab/>
    </w:r>
    <w:r w:rsidRPr="00E259F5">
      <w:rPr>
        <w:rFonts w:ascii="Tahoma" w:hAnsi="Tahoma" w:cs="Tahoma"/>
        <w:bCs/>
        <w:sz w:val="18"/>
      </w:rPr>
      <w:tab/>
    </w:r>
    <w:r w:rsidR="004F4A77" w:rsidRPr="00E259F5">
      <w:rPr>
        <w:rFonts w:ascii="Tahoma" w:hAnsi="Tahoma" w:cs="Tahoma"/>
        <w:sz w:val="18"/>
      </w:rPr>
      <w:t>www.aarburg.ch</w:t>
    </w:r>
  </w:p>
  <w:p w14:paraId="6C1C008D" w14:textId="69480FD3" w:rsidR="00F01507" w:rsidRPr="00E259F5" w:rsidRDefault="00F01507" w:rsidP="00E259F5">
    <w:pPr>
      <w:tabs>
        <w:tab w:val="left" w:pos="5387"/>
        <w:tab w:val="left" w:pos="6946"/>
        <w:tab w:val="left" w:pos="7513"/>
        <w:tab w:val="right" w:pos="9781"/>
      </w:tabs>
      <w:ind w:left="3969" w:right="84"/>
      <w:jc w:val="both"/>
      <w:rPr>
        <w:rFonts w:ascii="Tahoma" w:hAnsi="Tahoma" w:cs="Tahoma"/>
        <w:sz w:val="18"/>
      </w:rPr>
    </w:pPr>
    <w:r w:rsidRPr="00E259F5">
      <w:rPr>
        <w:rFonts w:ascii="Tahoma" w:hAnsi="Tahoma" w:cs="Tahoma"/>
        <w:b/>
        <w:sz w:val="18"/>
      </w:rPr>
      <w:t>4663 Aarburg</w:t>
    </w:r>
    <w:r w:rsidRPr="00E259F5">
      <w:rPr>
        <w:rFonts w:ascii="Tahoma" w:hAnsi="Tahoma" w:cs="Tahoma"/>
        <w:sz w:val="18"/>
      </w:rPr>
      <w:t xml:space="preserve"> </w:t>
    </w:r>
    <w:r w:rsidRPr="00E259F5">
      <w:rPr>
        <w:rFonts w:ascii="Tahoma" w:hAnsi="Tahoma" w:cs="Tahoma"/>
        <w:sz w:val="18"/>
      </w:rPr>
      <w:fldChar w:fldCharType="begin"/>
    </w:r>
    <w:r w:rsidRPr="00E259F5">
      <w:rPr>
        <w:rFonts w:ascii="Tahoma" w:hAnsi="Tahoma" w:cs="Tahoma"/>
        <w:sz w:val="18"/>
      </w:rPr>
      <w:instrText xml:space="preserve"> </w:instrText>
    </w:r>
    <w:r w:rsidRPr="00E259F5">
      <w:rPr>
        <w:rFonts w:ascii="Tahoma" w:hAnsi="Tahoma" w:cs="Tahoma"/>
        <w:sz w:val="18"/>
      </w:rPr>
      <w:fldChar w:fldCharType="end"/>
    </w:r>
    <w:r w:rsidRPr="00E259F5">
      <w:rPr>
        <w:rFonts w:ascii="Tahoma" w:hAnsi="Tahoma" w:cs="Tahoma"/>
        <w:sz w:val="18"/>
      </w:rPr>
      <w:tab/>
    </w:r>
    <w:r w:rsidRPr="00E259F5">
      <w:rPr>
        <w:rFonts w:ascii="Tahoma" w:hAnsi="Tahoma" w:cs="Tahoma"/>
        <w:sz w:val="18"/>
      </w:rPr>
      <w:fldChar w:fldCharType="begin"/>
    </w:r>
    <w:r w:rsidRPr="00E259F5">
      <w:rPr>
        <w:rFonts w:ascii="Tahoma" w:hAnsi="Tahoma" w:cs="Tahoma"/>
        <w:sz w:val="18"/>
      </w:rPr>
      <w:instrText xml:space="preserve"> </w:instrText>
    </w:r>
    <w:r w:rsidRPr="00E259F5">
      <w:rPr>
        <w:rFonts w:ascii="Tahoma" w:hAnsi="Tahoma" w:cs="Tahoma"/>
        <w:sz w:val="18"/>
      </w:rPr>
      <w:fldChar w:fldCharType="end"/>
    </w:r>
  </w:p>
  <w:p w14:paraId="094E130B" w14:textId="77777777" w:rsidR="00F01507" w:rsidRDefault="00F01507">
    <w:pPr>
      <w:tabs>
        <w:tab w:val="right" w:leader="underscore" w:pos="9639"/>
      </w:tabs>
      <w:ind w:left="-567" w:right="-352"/>
      <w:jc w:val="both"/>
      <w:rPr>
        <w:rFonts w:ascii="Verdana" w:hAnsi="Verdana"/>
        <w:sz w:val="18"/>
      </w:rPr>
    </w:pPr>
    <w:r w:rsidRPr="00E259F5">
      <w:rPr>
        <w:rFonts w:ascii="Tahoma" w:hAnsi="Tahoma" w:cs="Tahoma"/>
        <w:sz w:val="18"/>
      </w:rPr>
      <w:tab/>
    </w:r>
  </w:p>
  <w:p w14:paraId="133D3D2E" w14:textId="77777777" w:rsidR="00F01507" w:rsidRDefault="00F01507">
    <w:pPr>
      <w:tabs>
        <w:tab w:val="left" w:pos="5387"/>
      </w:tabs>
      <w:jc w:val="both"/>
      <w:rPr>
        <w:rFonts w:ascii="Verdana" w:hAnsi="Verdan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4DB1" w14:textId="77777777" w:rsidR="00F01507" w:rsidRDefault="00F01507">
    <w:pPr>
      <w:pStyle w:val="Kopfzeile"/>
      <w:tabs>
        <w:tab w:val="clear" w:pos="4536"/>
        <w:tab w:val="left" w:pos="1701"/>
        <w:tab w:val="left" w:pos="5387"/>
      </w:tabs>
      <w:ind w:left="5387"/>
      <w:rPr>
        <w:rFonts w:ascii="Verdana" w:hAnsi="Verdana"/>
        <w:b/>
        <w:sz w:val="26"/>
      </w:rPr>
    </w:pPr>
  </w:p>
  <w:p w14:paraId="4F5B3D0B" w14:textId="77777777" w:rsidR="00F01507" w:rsidRDefault="00F01507">
    <w:pPr>
      <w:pStyle w:val="Kopfzeile"/>
      <w:tabs>
        <w:tab w:val="clear" w:pos="4536"/>
        <w:tab w:val="left" w:pos="1701"/>
        <w:tab w:val="left" w:pos="5387"/>
      </w:tabs>
      <w:ind w:left="5387"/>
      <w:rPr>
        <w:rFonts w:ascii="Verdana" w:hAnsi="Verdana"/>
        <w:b/>
        <w:sz w:val="26"/>
      </w:rPr>
    </w:pPr>
  </w:p>
  <w:p w14:paraId="7A419C3E" w14:textId="77777777" w:rsidR="00F01507" w:rsidRDefault="00F01507">
    <w:pPr>
      <w:pStyle w:val="Kopfzeile"/>
      <w:tabs>
        <w:tab w:val="clear" w:pos="4536"/>
        <w:tab w:val="left" w:pos="1701"/>
        <w:tab w:val="left" w:pos="5387"/>
      </w:tabs>
      <w:ind w:left="5387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Protokoll des Gemeinderates</w:t>
    </w:r>
  </w:p>
  <w:p w14:paraId="42140124" w14:textId="77777777" w:rsidR="00F01507" w:rsidRDefault="00F01507">
    <w:pPr>
      <w:tabs>
        <w:tab w:val="left" w:pos="5387"/>
        <w:tab w:val="left" w:pos="9356"/>
      </w:tabs>
      <w:rPr>
        <w:rFonts w:ascii="Verdana" w:hAnsi="Verdana"/>
        <w:sz w:val="22"/>
      </w:rPr>
    </w:pPr>
  </w:p>
  <w:p w14:paraId="147C9D6B" w14:textId="77777777" w:rsidR="00F01507" w:rsidRDefault="00F01507">
    <w:pPr>
      <w:tabs>
        <w:tab w:val="left" w:pos="5387"/>
        <w:tab w:val="left" w:pos="9356"/>
      </w:tabs>
      <w:rPr>
        <w:rFonts w:ascii="Verdana" w:hAnsi="Verdana"/>
        <w:sz w:val="22"/>
      </w:rPr>
    </w:pPr>
    <w:r>
      <w:rPr>
        <w:rFonts w:ascii="Verdana" w:hAnsi="Verdana"/>
        <w:b/>
        <w:sz w:val="22"/>
      </w:rPr>
      <w:tab/>
    </w:r>
    <w:r>
      <w:rPr>
        <w:rFonts w:ascii="Verdana" w:hAnsi="Verdana"/>
        <w:sz w:val="22"/>
      </w:rPr>
      <w:t xml:space="preserve">Sitzung vom </w:t>
    </w: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</w:instrText>
    </w:r>
    <w:r>
      <w:rPr>
        <w:rFonts w:ascii="Verdana" w:hAnsi="Verdana"/>
        <w:sz w:val="22"/>
      </w:rPr>
      <w:fldChar w:fldCharType="end"/>
    </w:r>
  </w:p>
  <w:p w14:paraId="0BAFD576" w14:textId="77777777" w:rsidR="00F01507" w:rsidRDefault="00F01507">
    <w:pPr>
      <w:tabs>
        <w:tab w:val="left" w:pos="5387"/>
        <w:tab w:val="right" w:pos="9781"/>
      </w:tabs>
      <w:ind w:right="84"/>
      <w:jc w:val="both"/>
      <w:rPr>
        <w:rFonts w:ascii="Verdana" w:hAnsi="Verdana"/>
        <w:sz w:val="22"/>
      </w:rPr>
    </w:pPr>
  </w:p>
  <w:p w14:paraId="739CBD32" w14:textId="77777777" w:rsidR="00F01507" w:rsidRDefault="00F01507">
    <w:pPr>
      <w:tabs>
        <w:tab w:val="left" w:pos="5387"/>
        <w:tab w:val="right" w:pos="9781"/>
      </w:tabs>
      <w:ind w:right="84"/>
      <w:jc w:val="both"/>
      <w:rPr>
        <w:rFonts w:ascii="Verdana" w:hAnsi="Verdana"/>
        <w:sz w:val="22"/>
      </w:rPr>
    </w:pP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</w:instrText>
    </w:r>
    <w:r>
      <w:rPr>
        <w:rFonts w:ascii="Verdana" w:hAnsi="Verdana"/>
        <w:sz w:val="22"/>
      </w:rPr>
      <w:fldChar w:fldCharType="end"/>
    </w:r>
    <w:r>
      <w:rPr>
        <w:rFonts w:ascii="Verdana" w:hAnsi="Verdana"/>
        <w:sz w:val="22"/>
      </w:rPr>
      <w:tab/>
    </w:r>
    <w:r>
      <w:rPr>
        <w:rFonts w:ascii="Verdana" w:hAnsi="Verdana"/>
        <w:sz w:val="22"/>
      </w:rPr>
      <w:tab/>
    </w: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</w:instrText>
    </w:r>
    <w:r>
      <w:rPr>
        <w:rFonts w:ascii="Verdana" w:hAnsi="Verdana"/>
        <w:sz w:val="22"/>
      </w:rPr>
      <w:fldChar w:fldCharType="end"/>
    </w:r>
  </w:p>
  <w:p w14:paraId="5F13233E" w14:textId="77777777" w:rsidR="00F01507" w:rsidRDefault="00F01507">
    <w:pPr>
      <w:tabs>
        <w:tab w:val="left" w:pos="5387"/>
      </w:tabs>
      <w:jc w:val="both"/>
      <w:rPr>
        <w:rFonts w:ascii="Verdana" w:hAnsi="Verdana"/>
        <w:sz w:val="22"/>
      </w:rPr>
    </w:pP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</w:instrText>
    </w:r>
    <w:r>
      <w:rPr>
        <w:rFonts w:ascii="Verdana" w:hAnsi="Verdana"/>
        <w:sz w:val="22"/>
      </w:rPr>
      <w:fldChar w:fldCharType="end"/>
    </w:r>
  </w:p>
  <w:p w14:paraId="7C3BF9EE" w14:textId="77777777" w:rsidR="00F01507" w:rsidRDefault="00F01507">
    <w:pPr>
      <w:tabs>
        <w:tab w:val="left" w:pos="5387"/>
      </w:tabs>
      <w:jc w:val="both"/>
      <w:rPr>
        <w:rFonts w:ascii="Verdana" w:hAnsi="Verdana"/>
        <w:sz w:val="22"/>
      </w:rPr>
    </w:pPr>
    <w:r>
      <w:rPr>
        <w:rFonts w:ascii="Verdana" w:hAnsi="Verdana"/>
        <w:sz w:val="22"/>
      </w:rPr>
      <w:t>______________________________________________________________________</w:t>
    </w:r>
  </w:p>
  <w:p w14:paraId="23F01BB2" w14:textId="77777777" w:rsidR="00F01507" w:rsidRDefault="00F01507">
    <w:pPr>
      <w:tabs>
        <w:tab w:val="left" w:pos="5387"/>
      </w:tabs>
      <w:jc w:val="both"/>
      <w:rPr>
        <w:rFonts w:ascii="Verdana" w:hAnsi="Verdan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17ADB"/>
    <w:multiLevelType w:val="singleLevel"/>
    <w:tmpl w:val="679C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115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9E0D9E"/>
    <w:multiLevelType w:val="singleLevel"/>
    <w:tmpl w:val="55E47E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1EC931EA"/>
    <w:multiLevelType w:val="hybridMultilevel"/>
    <w:tmpl w:val="4C048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62B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2936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12DE6"/>
    <w:multiLevelType w:val="singleLevel"/>
    <w:tmpl w:val="679C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E5350B"/>
    <w:multiLevelType w:val="singleLevel"/>
    <w:tmpl w:val="79DC67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D8"/>
    <w:rsid w:val="000838FC"/>
    <w:rsid w:val="000941E5"/>
    <w:rsid w:val="00095628"/>
    <w:rsid w:val="000966C5"/>
    <w:rsid w:val="000D0ADA"/>
    <w:rsid w:val="000D1DA1"/>
    <w:rsid w:val="001364D4"/>
    <w:rsid w:val="00142BAD"/>
    <w:rsid w:val="00160C9E"/>
    <w:rsid w:val="00161798"/>
    <w:rsid w:val="001721EE"/>
    <w:rsid w:val="001965A4"/>
    <w:rsid w:val="001E2F48"/>
    <w:rsid w:val="001E3C00"/>
    <w:rsid w:val="00203D72"/>
    <w:rsid w:val="00222AB0"/>
    <w:rsid w:val="0024611F"/>
    <w:rsid w:val="00256C5A"/>
    <w:rsid w:val="00256CE0"/>
    <w:rsid w:val="002A70CD"/>
    <w:rsid w:val="00326943"/>
    <w:rsid w:val="0033719E"/>
    <w:rsid w:val="00362804"/>
    <w:rsid w:val="003749CF"/>
    <w:rsid w:val="004203F0"/>
    <w:rsid w:val="0046427F"/>
    <w:rsid w:val="004748D8"/>
    <w:rsid w:val="00476BF2"/>
    <w:rsid w:val="00490B99"/>
    <w:rsid w:val="004A68C6"/>
    <w:rsid w:val="004F4A77"/>
    <w:rsid w:val="00501291"/>
    <w:rsid w:val="00530228"/>
    <w:rsid w:val="005D3F9F"/>
    <w:rsid w:val="00627EF0"/>
    <w:rsid w:val="00700859"/>
    <w:rsid w:val="00740449"/>
    <w:rsid w:val="007519C6"/>
    <w:rsid w:val="00762117"/>
    <w:rsid w:val="007976F3"/>
    <w:rsid w:val="007B32F2"/>
    <w:rsid w:val="007C204E"/>
    <w:rsid w:val="007C5EEC"/>
    <w:rsid w:val="007D3144"/>
    <w:rsid w:val="007E299D"/>
    <w:rsid w:val="007E79C4"/>
    <w:rsid w:val="00810BB4"/>
    <w:rsid w:val="00814FF7"/>
    <w:rsid w:val="008415C6"/>
    <w:rsid w:val="0086404D"/>
    <w:rsid w:val="008A7F9D"/>
    <w:rsid w:val="008C1CE2"/>
    <w:rsid w:val="008D7FAC"/>
    <w:rsid w:val="00900728"/>
    <w:rsid w:val="009044D5"/>
    <w:rsid w:val="009047ED"/>
    <w:rsid w:val="00914D2D"/>
    <w:rsid w:val="0091644F"/>
    <w:rsid w:val="00916535"/>
    <w:rsid w:val="00931189"/>
    <w:rsid w:val="00982F19"/>
    <w:rsid w:val="009C2256"/>
    <w:rsid w:val="00A25C77"/>
    <w:rsid w:val="00A27B50"/>
    <w:rsid w:val="00A43309"/>
    <w:rsid w:val="00A53453"/>
    <w:rsid w:val="00A72ABC"/>
    <w:rsid w:val="00AA517F"/>
    <w:rsid w:val="00B02D53"/>
    <w:rsid w:val="00B25C13"/>
    <w:rsid w:val="00B538E8"/>
    <w:rsid w:val="00B76776"/>
    <w:rsid w:val="00C64030"/>
    <w:rsid w:val="00C849AF"/>
    <w:rsid w:val="00C9213A"/>
    <w:rsid w:val="00C95C2E"/>
    <w:rsid w:val="00CF1572"/>
    <w:rsid w:val="00D04900"/>
    <w:rsid w:val="00D56C6D"/>
    <w:rsid w:val="00D56CE7"/>
    <w:rsid w:val="00D63577"/>
    <w:rsid w:val="00DB6867"/>
    <w:rsid w:val="00DE13D4"/>
    <w:rsid w:val="00DE7559"/>
    <w:rsid w:val="00DF7203"/>
    <w:rsid w:val="00E1268B"/>
    <w:rsid w:val="00E14A48"/>
    <w:rsid w:val="00E259F5"/>
    <w:rsid w:val="00F01507"/>
    <w:rsid w:val="00F04EF0"/>
    <w:rsid w:val="00F05FE9"/>
    <w:rsid w:val="00F11169"/>
    <w:rsid w:val="00F1249A"/>
    <w:rsid w:val="00F23DD8"/>
    <w:rsid w:val="00F32BC1"/>
    <w:rsid w:val="00F41006"/>
    <w:rsid w:val="00F42249"/>
    <w:rsid w:val="00F52EDF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4:docId w14:val="2F4B0734"/>
  <w15:chartTrackingRefBased/>
  <w15:docId w15:val="{A7FA2C4C-F64E-4192-8D3B-5CEE25A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FF000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5387"/>
      </w:tabs>
      <w:ind w:left="-426"/>
      <w:outlineLvl w:val="2"/>
    </w:pPr>
    <w:rPr>
      <w:rFonts w:ascii="Verdana" w:hAnsi="Verdana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9923"/>
      </w:tabs>
      <w:ind w:left="72"/>
      <w:outlineLvl w:val="4"/>
    </w:pPr>
    <w:rPr>
      <w:rFonts w:ascii="Verdana" w:hAnsi="Verdana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923"/>
      </w:tabs>
      <w:ind w:left="-426"/>
      <w:outlineLvl w:val="5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Helvetica" w:hAnsi="Helvetic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tabs>
        <w:tab w:val="left" w:pos="5387"/>
      </w:tabs>
      <w:spacing w:before="400" w:line="312" w:lineRule="auto"/>
    </w:pPr>
    <w:rPr>
      <w:rFonts w:ascii="Verdana" w:hAnsi="Verdana"/>
      <w:bCs/>
      <w:sz w:val="22"/>
    </w:rPr>
  </w:style>
  <w:style w:type="paragraph" w:styleId="Textkrper2">
    <w:name w:val="Body Text 2"/>
    <w:basedOn w:val="Standard"/>
    <w:rPr>
      <w:rFonts w:ascii="Verdana" w:hAnsi="Verdana"/>
      <w:b/>
      <w:bCs/>
      <w:sz w:val="22"/>
    </w:rPr>
  </w:style>
  <w:style w:type="paragraph" w:styleId="Textkrper-Zeileneinzug">
    <w:name w:val="Body Text Indent"/>
    <w:basedOn w:val="Standard"/>
    <w:pPr>
      <w:tabs>
        <w:tab w:val="right" w:pos="9923"/>
      </w:tabs>
      <w:ind w:left="-426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rsid w:val="00810B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10BB4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70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meinde\Vorlagen\Alle%20Briefk&#246;pfe\PA%20GR%20ab%201.3.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 GR ab 1.3.2002.dot</Template>
  <TotalTime>0</TotalTime>
  <Pages>2</Pages>
  <Words>374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Anwesend</vt:lpstr>
    </vt:vector>
  </TitlesOfParts>
  <Company>Aarburg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Anwesend</dc:title>
  <dc:subject/>
  <dc:creator>KA1</dc:creator>
  <cp:keywords/>
  <cp:lastModifiedBy>Patrizia Schmutz</cp:lastModifiedBy>
  <cp:revision>2</cp:revision>
  <cp:lastPrinted>2024-01-10T16:04:00Z</cp:lastPrinted>
  <dcterms:created xsi:type="dcterms:W3CDTF">2024-01-22T09:51:00Z</dcterms:created>
  <dcterms:modified xsi:type="dcterms:W3CDTF">2024-01-22T09:51:00Z</dcterms:modified>
</cp:coreProperties>
</file>